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B6" w:rsidRPr="00510955" w:rsidRDefault="00AA10B6" w:rsidP="00DB031A">
      <w:pPr>
        <w:spacing w:beforeLines="50" w:afterLines="100" w:line="460" w:lineRule="exact"/>
        <w:jc w:val="center"/>
        <w:rPr>
          <w:rFonts w:eastAsia="標楷體" w:hAnsi="標楷體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4" o:spid="_x0000_s1026" type="#_x0000_t75" alt="經濟部logo" style="position:absolute;left:0;text-align:left;margin-left:43pt;margin-top:1.8pt;width:42.45pt;height:31.95pt;z-index:251658240;visibility:visible">
            <v:imagedata r:id="rId7" o:title=""/>
          </v:shape>
        </w:pict>
      </w:r>
      <w:r w:rsidRPr="00510955">
        <w:rPr>
          <w:rFonts w:eastAsia="標楷體" w:hAnsi="標楷體" w:hint="eastAsia"/>
          <w:b/>
          <w:bCs/>
          <w:sz w:val="36"/>
          <w:szCs w:val="36"/>
        </w:rPr>
        <w:t>第</w:t>
      </w:r>
      <w:r w:rsidRPr="00510955">
        <w:rPr>
          <w:rFonts w:eastAsia="標楷體"/>
          <w:b/>
          <w:bCs/>
          <w:sz w:val="36"/>
          <w:szCs w:val="36"/>
        </w:rPr>
        <w:t>4</w:t>
      </w:r>
      <w:r w:rsidRPr="00510955">
        <w:rPr>
          <w:rFonts w:eastAsia="標楷體" w:hAnsi="標楷體" w:hint="eastAsia"/>
          <w:b/>
          <w:bCs/>
          <w:sz w:val="36"/>
          <w:szCs w:val="36"/>
        </w:rPr>
        <w:t>屆國家產業創新獎</w:t>
      </w:r>
      <w:r>
        <w:rPr>
          <w:rFonts w:eastAsia="標楷體" w:hAnsi="標楷體" w:hint="eastAsia"/>
          <w:b/>
          <w:bCs/>
          <w:sz w:val="36"/>
          <w:szCs w:val="36"/>
        </w:rPr>
        <w:t>參選說明會報名表</w:t>
      </w:r>
    </w:p>
    <w:p w:rsidR="00AA10B6" w:rsidRPr="00DB7CD5" w:rsidRDefault="00AA10B6" w:rsidP="000721C6">
      <w:pPr>
        <w:autoSpaceDE w:val="0"/>
        <w:autoSpaceDN w:val="0"/>
        <w:adjustRightInd w:val="0"/>
        <w:spacing w:line="280" w:lineRule="exact"/>
        <w:ind w:firstLine="480"/>
        <w:rPr>
          <w:rFonts w:eastAsia="標楷體"/>
          <w:color w:val="000000"/>
        </w:rPr>
      </w:pPr>
      <w:r w:rsidRPr="00DB7CD5">
        <w:rPr>
          <w:rFonts w:eastAsia="標楷體" w:hAnsi="標楷體" w:hint="eastAsia"/>
        </w:rPr>
        <w:t>為鼓勵產、學、研界跨越領域藩籬，融入人文、服務、系統整合等元素，經濟部特設「國家產業創新獎」，</w:t>
      </w:r>
      <w:r w:rsidRPr="00DB7CD5">
        <w:rPr>
          <w:rFonts w:eastAsia="標楷體" w:hAnsi="標楷體" w:hint="eastAsia"/>
          <w:color w:val="000000"/>
        </w:rPr>
        <w:t>以國家級榮譽樹立產業學習典範，表揚產、學、研界投入「整合創新」創造附加價值之</w:t>
      </w:r>
      <w:r w:rsidRPr="00DB7CD5">
        <w:rPr>
          <w:rFonts w:eastAsia="標楷體" w:hAnsi="標楷體" w:hint="eastAsia"/>
          <w:b/>
          <w:bCs/>
          <w:color w:val="000000"/>
          <w:u w:val="single"/>
        </w:rPr>
        <w:t>組織、團隊及個人菁英</w:t>
      </w:r>
      <w:r w:rsidRPr="00DB7CD5">
        <w:rPr>
          <w:rFonts w:eastAsia="標楷體" w:hAnsi="標楷體" w:hint="eastAsia"/>
          <w:color w:val="000000"/>
        </w:rPr>
        <w:t>。</w:t>
      </w:r>
    </w:p>
    <w:p w:rsidR="00AA10B6" w:rsidRPr="00DB7CD5" w:rsidRDefault="00AA10B6" w:rsidP="000721C6">
      <w:pPr>
        <w:widowControl/>
        <w:spacing w:line="280" w:lineRule="exact"/>
        <w:ind w:firstLine="480"/>
        <w:rPr>
          <w:rFonts w:eastAsia="標楷體"/>
          <w:kern w:val="0"/>
        </w:rPr>
      </w:pPr>
      <w:r w:rsidRPr="00DB7CD5">
        <w:rPr>
          <w:rFonts w:eastAsia="標楷體" w:hAnsi="標楷體" w:hint="eastAsia"/>
          <w:kern w:val="0"/>
        </w:rPr>
        <w:t>本獎</w:t>
      </w:r>
      <w:r w:rsidRPr="00DB7CD5">
        <w:rPr>
          <w:rFonts w:eastAsia="標楷體" w:hAnsi="標楷體" w:hint="eastAsia"/>
          <w:color w:val="000000"/>
          <w:kern w:val="0"/>
        </w:rPr>
        <w:t>自</w:t>
      </w:r>
      <w:r w:rsidRPr="00DB7CD5">
        <w:rPr>
          <w:rFonts w:eastAsia="標楷體"/>
          <w:kern w:val="0"/>
        </w:rPr>
        <w:t>4</w:t>
      </w:r>
      <w:r w:rsidRPr="00DB7CD5">
        <w:rPr>
          <w:rFonts w:eastAsia="標楷體" w:hAnsi="標楷體" w:hint="eastAsia"/>
          <w:kern w:val="0"/>
        </w:rPr>
        <w:t>月</w:t>
      </w:r>
      <w:r w:rsidRPr="00DB7CD5">
        <w:rPr>
          <w:rFonts w:eastAsia="標楷體"/>
          <w:kern w:val="0"/>
        </w:rPr>
        <w:t>16</w:t>
      </w:r>
      <w:r w:rsidRPr="00DB7CD5">
        <w:rPr>
          <w:rFonts w:eastAsia="標楷體" w:hAnsi="標楷體" w:hint="eastAsia"/>
          <w:kern w:val="0"/>
        </w:rPr>
        <w:t>日至</w:t>
      </w:r>
      <w:r w:rsidRPr="00DB7CD5">
        <w:rPr>
          <w:rFonts w:eastAsia="標楷體"/>
          <w:kern w:val="0"/>
        </w:rPr>
        <w:t>5</w:t>
      </w:r>
      <w:r w:rsidRPr="00DB7CD5">
        <w:rPr>
          <w:rFonts w:eastAsia="標楷體" w:hAnsi="標楷體" w:hint="eastAsia"/>
          <w:kern w:val="0"/>
        </w:rPr>
        <w:t>月</w:t>
      </w:r>
      <w:r w:rsidRPr="00DB7CD5">
        <w:rPr>
          <w:rFonts w:eastAsia="標楷體"/>
          <w:kern w:val="0"/>
        </w:rPr>
        <w:t>7</w:t>
      </w:r>
      <w:r w:rsidRPr="00DB7CD5">
        <w:rPr>
          <w:rFonts w:eastAsia="標楷體" w:hAnsi="標楷體" w:hint="eastAsia"/>
          <w:kern w:val="0"/>
        </w:rPr>
        <w:t>日止，將</w:t>
      </w:r>
      <w:r w:rsidRPr="00DB7CD5">
        <w:rPr>
          <w:rFonts w:eastAsia="標楷體" w:hAnsi="標楷體" w:hint="eastAsia"/>
          <w:color w:val="000000"/>
          <w:kern w:val="0"/>
        </w:rPr>
        <w:t>於全臺各地</w:t>
      </w:r>
      <w:r w:rsidRPr="00DB7CD5">
        <w:rPr>
          <w:rFonts w:eastAsia="標楷體"/>
          <w:color w:val="000000"/>
          <w:kern w:val="0"/>
        </w:rPr>
        <w:t>(</w:t>
      </w:r>
      <w:r w:rsidRPr="00DB7CD5">
        <w:rPr>
          <w:rFonts w:eastAsia="標楷體" w:hAnsi="標楷體" w:hint="eastAsia"/>
          <w:color w:val="000000"/>
          <w:kern w:val="0"/>
        </w:rPr>
        <w:t>含離島</w:t>
      </w:r>
      <w:r w:rsidRPr="00DB7CD5">
        <w:rPr>
          <w:rFonts w:eastAsia="標楷體"/>
          <w:color w:val="000000"/>
          <w:kern w:val="0"/>
        </w:rPr>
        <w:t>)</w:t>
      </w:r>
      <w:r w:rsidRPr="00DB7CD5">
        <w:rPr>
          <w:rFonts w:eastAsia="標楷體" w:hAnsi="標楷體" w:hint="eastAsia"/>
          <w:color w:val="000000"/>
          <w:kern w:val="0"/>
        </w:rPr>
        <w:t>舉辦</w:t>
      </w:r>
      <w:r w:rsidRPr="00DB7CD5">
        <w:rPr>
          <w:rFonts w:eastAsia="標楷體"/>
          <w:color w:val="000000"/>
          <w:kern w:val="0"/>
        </w:rPr>
        <w:t>10</w:t>
      </w:r>
      <w:r w:rsidRPr="00DB7CD5">
        <w:rPr>
          <w:rFonts w:eastAsia="標楷體" w:hAnsi="標楷體" w:hint="eastAsia"/>
          <w:color w:val="000000"/>
          <w:kern w:val="0"/>
        </w:rPr>
        <w:t>場「</w:t>
      </w:r>
      <w:r w:rsidRPr="00DB7CD5">
        <w:rPr>
          <w:rFonts w:eastAsia="標楷體" w:hAnsi="標楷體" w:hint="eastAsia"/>
          <w:b/>
          <w:bCs/>
          <w:color w:val="000000"/>
          <w:kern w:val="0"/>
        </w:rPr>
        <w:t>國家產業創新獎參選說明會</w:t>
      </w:r>
      <w:r w:rsidRPr="00DB7CD5">
        <w:rPr>
          <w:rFonts w:eastAsia="標楷體" w:hAnsi="標楷體" w:hint="eastAsia"/>
          <w:color w:val="000000"/>
          <w:kern w:val="0"/>
        </w:rPr>
        <w:t>」，闡釋獎項</w:t>
      </w:r>
      <w:r w:rsidRPr="00DB7CD5">
        <w:rPr>
          <w:rFonts w:eastAsia="標楷體" w:hAnsi="標楷體" w:hint="eastAsia"/>
          <w:b/>
          <w:bCs/>
          <w:kern w:val="0"/>
          <w:u w:val="single"/>
        </w:rPr>
        <w:t>徵選內容、作業流程、與申請書填寫等相關事宜</w:t>
      </w:r>
      <w:r w:rsidRPr="00DB7CD5">
        <w:rPr>
          <w:rFonts w:eastAsia="標楷體" w:hAnsi="標楷體" w:hint="eastAsia"/>
          <w:b/>
          <w:bCs/>
          <w:kern w:val="0"/>
        </w:rPr>
        <w:t>；</w:t>
      </w:r>
      <w:r w:rsidRPr="00DB7CD5">
        <w:rPr>
          <w:rFonts w:eastAsia="標楷體" w:hAnsi="標楷體" w:hint="eastAsia"/>
          <w:kern w:val="0"/>
        </w:rPr>
        <w:t>並邀請上屆獲獎代表分享參選經驗與獲獎效益，歡迎各界人士踴躍報名參加。</w:t>
      </w:r>
    </w:p>
    <w:p w:rsidR="00AA10B6" w:rsidRPr="00A47A44" w:rsidRDefault="00AA10B6" w:rsidP="000721C6">
      <w:pPr>
        <w:ind w:rightChars="-11" w:right="-26"/>
        <w:jc w:val="right"/>
        <w:rPr>
          <w:rFonts w:eastAsia="標楷體"/>
          <w:b/>
          <w:bCs/>
          <w:sz w:val="16"/>
          <w:szCs w:val="16"/>
          <w:u w:val="single"/>
        </w:rPr>
      </w:pPr>
      <w:r w:rsidRPr="00A47A44">
        <w:rPr>
          <w:rFonts w:ascii="標楷體" w:eastAsia="標楷體" w:hAnsi="標楷體" w:hint="eastAsia"/>
          <w:b/>
          <w:bCs/>
          <w:sz w:val="16"/>
          <w:szCs w:val="16"/>
          <w:u w:val="single"/>
        </w:rPr>
        <w:t>■</w:t>
      </w:r>
      <w:r w:rsidRPr="000721C6">
        <w:rPr>
          <w:rFonts w:eastAsia="標楷體" w:hAnsi="標楷體" w:hint="eastAsia"/>
          <w:b/>
          <w:bCs/>
          <w:u w:val="single"/>
        </w:rPr>
        <w:t>名額有</w:t>
      </w:r>
      <w:r w:rsidRPr="00AE1CBD">
        <w:rPr>
          <w:rFonts w:eastAsia="標楷體" w:hAnsi="標楷體" w:hint="eastAsia"/>
          <w:b/>
          <w:bCs/>
          <w:u w:val="single"/>
        </w:rPr>
        <w:t>限，歡迎免費報名</w:t>
      </w:r>
      <w:r w:rsidRPr="00A47A44">
        <w:rPr>
          <w:rFonts w:ascii="標楷體" w:eastAsia="標楷體" w:hAnsi="標楷體" w:hint="eastAsia"/>
          <w:b/>
          <w:bCs/>
          <w:sz w:val="16"/>
          <w:szCs w:val="16"/>
          <w:u w:val="single"/>
        </w:rPr>
        <w:t>■</w:t>
      </w:r>
    </w:p>
    <w:tbl>
      <w:tblPr>
        <w:tblW w:w="10833" w:type="dxa"/>
        <w:tblInd w:w="1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4"/>
        <w:gridCol w:w="949"/>
        <w:gridCol w:w="1620"/>
        <w:gridCol w:w="5220"/>
        <w:gridCol w:w="1201"/>
        <w:gridCol w:w="969"/>
      </w:tblGrid>
      <w:tr w:rsidR="00AA10B6" w:rsidRPr="0091728B" w:rsidTr="000A2178">
        <w:trPr>
          <w:trHeight w:val="727"/>
        </w:trPr>
        <w:tc>
          <w:tcPr>
            <w:tcW w:w="874" w:type="dxa"/>
            <w:tcBorders>
              <w:top w:val="thinThickSmallGap" w:sz="18" w:space="0" w:color="auto"/>
              <w:bottom w:val="single" w:sz="4" w:space="0" w:color="333333"/>
              <w:right w:val="dotted" w:sz="4" w:space="0" w:color="auto"/>
            </w:tcBorders>
            <w:shd w:val="clear" w:color="auto" w:fill="E6E6E6"/>
            <w:noWrap/>
            <w:vAlign w:val="center"/>
          </w:tcPr>
          <w:p w:rsidR="00AA10B6" w:rsidRPr="0091728B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1728B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場次</w:t>
            </w:r>
          </w:p>
        </w:tc>
        <w:tc>
          <w:tcPr>
            <w:tcW w:w="2569" w:type="dxa"/>
            <w:gridSpan w:val="2"/>
            <w:tcBorders>
              <w:top w:val="thinThickSmallGap" w:sz="18" w:space="0" w:color="auto"/>
              <w:left w:val="dotted" w:sz="4" w:space="0" w:color="auto"/>
              <w:bottom w:val="single" w:sz="4" w:space="0" w:color="333333"/>
              <w:right w:val="dotted" w:sz="4" w:space="0" w:color="auto"/>
            </w:tcBorders>
            <w:shd w:val="clear" w:color="auto" w:fill="E6E6E6"/>
            <w:vAlign w:val="center"/>
          </w:tcPr>
          <w:p w:rsidR="00AA10B6" w:rsidRPr="0091728B" w:rsidRDefault="00AA10B6" w:rsidP="0091728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1728B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活動日期／時間</w:t>
            </w:r>
          </w:p>
        </w:tc>
        <w:tc>
          <w:tcPr>
            <w:tcW w:w="5220" w:type="dxa"/>
            <w:tcBorders>
              <w:top w:val="thinThickSmallGap" w:sz="18" w:space="0" w:color="auto"/>
              <w:left w:val="dotted" w:sz="4" w:space="0" w:color="auto"/>
              <w:bottom w:val="single" w:sz="4" w:space="0" w:color="333333"/>
              <w:right w:val="dotted" w:sz="4" w:space="0" w:color="auto"/>
            </w:tcBorders>
            <w:shd w:val="clear" w:color="auto" w:fill="E6E6E6"/>
            <w:noWrap/>
            <w:vAlign w:val="center"/>
          </w:tcPr>
          <w:p w:rsidR="00AA10B6" w:rsidRPr="0091728B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1728B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地</w:t>
            </w:r>
            <w:r w:rsidRPr="0091728B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 xml:space="preserve">  </w:t>
            </w:r>
            <w:r w:rsidRPr="0091728B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點</w:t>
            </w:r>
          </w:p>
        </w:tc>
        <w:tc>
          <w:tcPr>
            <w:tcW w:w="1201" w:type="dxa"/>
            <w:tcBorders>
              <w:top w:val="thinThickSmallGap" w:sz="18" w:space="0" w:color="auto"/>
              <w:left w:val="dotted" w:sz="4" w:space="0" w:color="auto"/>
              <w:bottom w:val="single" w:sz="4" w:space="0" w:color="333333"/>
              <w:right w:val="dotted" w:sz="4" w:space="0" w:color="auto"/>
            </w:tcBorders>
            <w:shd w:val="clear" w:color="auto" w:fill="E6E6E6"/>
            <w:noWrap/>
            <w:vAlign w:val="center"/>
          </w:tcPr>
          <w:p w:rsidR="00AA10B6" w:rsidRPr="0091728B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1728B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分享單位</w:t>
            </w:r>
          </w:p>
        </w:tc>
        <w:tc>
          <w:tcPr>
            <w:tcW w:w="969" w:type="dxa"/>
            <w:tcBorders>
              <w:top w:val="thinThickSmallGap" w:sz="18" w:space="0" w:color="auto"/>
              <w:left w:val="dotted" w:sz="4" w:space="0" w:color="auto"/>
              <w:bottom w:val="single" w:sz="4" w:space="0" w:color="333333"/>
            </w:tcBorders>
            <w:shd w:val="clear" w:color="auto" w:fill="E6E6E6"/>
            <w:noWrap/>
            <w:vAlign w:val="center"/>
          </w:tcPr>
          <w:p w:rsidR="00AA10B6" w:rsidRDefault="00AA10B6" w:rsidP="003B0C2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勾選欲</w:t>
            </w:r>
          </w:p>
          <w:p w:rsidR="00AA10B6" w:rsidRPr="0091728B" w:rsidRDefault="00AA10B6" w:rsidP="003B0C2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報名場次</w:t>
            </w:r>
          </w:p>
        </w:tc>
      </w:tr>
      <w:tr w:rsidR="00AA10B6" w:rsidRPr="00115841" w:rsidTr="000A2178">
        <w:trPr>
          <w:trHeight w:val="610"/>
        </w:trPr>
        <w:tc>
          <w:tcPr>
            <w:tcW w:w="874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 w:rsidRPr="008C3C7A">
              <w:rPr>
                <w:rFonts w:eastAsia="標楷體"/>
                <w:color w:val="000000"/>
                <w:kern w:val="0"/>
              </w:rPr>
              <w:t>.</w:t>
            </w:r>
            <w:r w:rsidRPr="008C3C7A">
              <w:rPr>
                <w:rFonts w:eastAsia="標楷體" w:hAnsi="標楷體" w:hint="eastAsia"/>
                <w:kern w:val="0"/>
              </w:rPr>
              <w:t>新北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91728B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91728B">
              <w:rPr>
                <w:rFonts w:eastAsia="標楷體"/>
                <w:color w:val="000000"/>
                <w:kern w:val="0"/>
                <w:sz w:val="22"/>
                <w:szCs w:val="22"/>
              </w:rPr>
              <w:t>4/16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 w:rsidRPr="00A47A44"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三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721C6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14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00~15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30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3A3693">
            <w:pPr>
              <w:spacing w:line="280" w:lineRule="exact"/>
              <w:rPr>
                <w:rFonts w:eastAsia="標楷體"/>
              </w:rPr>
            </w:pPr>
            <w:r w:rsidRPr="00C76D59">
              <w:rPr>
                <w:rFonts w:eastAsia="標楷體" w:hAnsi="標楷體" w:hint="eastAsia"/>
                <w:b/>
              </w:rPr>
              <w:t>板橋區農會第二大樓</w:t>
            </w:r>
            <w:r w:rsidRPr="001B713E">
              <w:rPr>
                <w:rFonts w:eastAsia="標楷體"/>
                <w:b/>
              </w:rPr>
              <w:t>13</w:t>
            </w:r>
            <w:r w:rsidRPr="001B713E">
              <w:rPr>
                <w:rFonts w:eastAsia="標楷體" w:hint="eastAsia"/>
                <w:b/>
              </w:rPr>
              <w:t>樓</w:t>
            </w:r>
            <w:r w:rsidRPr="00C76D59">
              <w:rPr>
                <w:rFonts w:eastAsia="標楷體" w:hint="eastAsia"/>
                <w:b/>
              </w:rPr>
              <w:t>第八研習廳</w:t>
            </w:r>
          </w:p>
          <w:p w:rsidR="00AA10B6" w:rsidRPr="00F10A2F" w:rsidRDefault="00AA10B6" w:rsidP="003A3693">
            <w:pPr>
              <w:widowControl/>
              <w:spacing w:line="280" w:lineRule="exact"/>
              <w:rPr>
                <w:rFonts w:eastAsia="標楷體" w:hAnsi="標楷體"/>
              </w:rPr>
            </w:pPr>
            <w:r w:rsidRPr="00F10A2F">
              <w:rPr>
                <w:rFonts w:eastAsia="標楷體" w:hAnsi="標楷體" w:hint="eastAsia"/>
              </w:rPr>
              <w:t>新北市板橋區府中路</w:t>
            </w:r>
            <w:r w:rsidRPr="00F10A2F">
              <w:rPr>
                <w:rFonts w:eastAsia="標楷體" w:hAnsi="標楷體"/>
              </w:rPr>
              <w:t>29-1</w:t>
            </w:r>
            <w:r w:rsidRPr="00F10A2F">
              <w:rPr>
                <w:rFonts w:eastAsia="標楷體" w:hAnsi="標楷體" w:hint="eastAsia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D6279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0D6279">
              <w:rPr>
                <w:rFonts w:eastAsia="標楷體" w:hAnsi="標楷體" w:hint="eastAsia"/>
                <w:kern w:val="0"/>
              </w:rPr>
              <w:t>博連資訊</w:t>
            </w: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noWrap/>
            <w:vAlign w:val="center"/>
          </w:tcPr>
          <w:p w:rsidR="00AA10B6" w:rsidRPr="00115841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10B6" w:rsidRPr="00115841" w:rsidTr="000A2178">
        <w:trPr>
          <w:trHeight w:val="611"/>
        </w:trPr>
        <w:tc>
          <w:tcPr>
            <w:tcW w:w="874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</w:t>
            </w:r>
            <w:r w:rsidRPr="008C3C7A">
              <w:rPr>
                <w:rFonts w:eastAsia="標楷體"/>
                <w:color w:val="000000"/>
                <w:kern w:val="0"/>
              </w:rPr>
              <w:t>.</w:t>
            </w:r>
            <w:r w:rsidRPr="008C3C7A">
              <w:rPr>
                <w:rFonts w:eastAsia="標楷體" w:hAnsi="標楷體" w:hint="eastAsia"/>
                <w:color w:val="000000"/>
                <w:kern w:val="0"/>
              </w:rPr>
              <w:t>臺中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91728B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91728B">
              <w:rPr>
                <w:rFonts w:eastAsia="標楷體"/>
                <w:color w:val="000000"/>
                <w:kern w:val="0"/>
                <w:sz w:val="22"/>
                <w:szCs w:val="22"/>
              </w:rPr>
              <w:t>4/16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 w:rsidRPr="00A47A44"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三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721C6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14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00~15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30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3A3693">
            <w:pPr>
              <w:spacing w:line="280" w:lineRule="exact"/>
              <w:rPr>
                <w:rFonts w:eastAsia="標楷體"/>
              </w:rPr>
            </w:pPr>
            <w:r w:rsidRPr="00C76D59">
              <w:rPr>
                <w:rFonts w:eastAsia="標楷體" w:hAnsi="標楷體" w:hint="eastAsia"/>
                <w:b/>
              </w:rPr>
              <w:t>臺中世界貿易中心</w:t>
            </w:r>
            <w:r w:rsidRPr="00C76D59">
              <w:rPr>
                <w:rFonts w:eastAsia="標楷體" w:hAnsi="標楷體"/>
                <w:b/>
              </w:rPr>
              <w:t>1</w:t>
            </w:r>
            <w:r w:rsidRPr="00C76D59">
              <w:rPr>
                <w:rFonts w:eastAsia="標楷體" w:hAnsi="標楷體" w:hint="eastAsia"/>
                <w:b/>
              </w:rPr>
              <w:t>館</w:t>
            </w:r>
            <w:r w:rsidRPr="001B713E">
              <w:rPr>
                <w:rFonts w:eastAsia="標楷體" w:hAnsi="標楷體"/>
                <w:b/>
              </w:rPr>
              <w:t>3</w:t>
            </w:r>
            <w:r w:rsidRPr="001B713E">
              <w:rPr>
                <w:rFonts w:eastAsia="標楷體" w:hAnsi="標楷體" w:hint="eastAsia"/>
                <w:b/>
              </w:rPr>
              <w:t>樓</w:t>
            </w:r>
            <w:r w:rsidRPr="00C76D59">
              <w:rPr>
                <w:rFonts w:eastAsia="標楷體"/>
                <w:b/>
              </w:rPr>
              <w:t>302</w:t>
            </w:r>
            <w:r w:rsidRPr="00C76D59">
              <w:rPr>
                <w:rFonts w:eastAsia="標楷體" w:hAnsi="標楷體" w:hint="eastAsia"/>
                <w:b/>
              </w:rPr>
              <w:t>會議室</w:t>
            </w:r>
          </w:p>
          <w:p w:rsidR="00AA10B6" w:rsidRPr="000D6279" w:rsidRDefault="00AA10B6" w:rsidP="003A3693">
            <w:pPr>
              <w:widowControl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D6279">
              <w:rPr>
                <w:rFonts w:eastAsia="標楷體" w:hAnsi="標楷體" w:hint="eastAsia"/>
              </w:rPr>
              <w:t>臺中市西屯區天保街</w:t>
            </w:r>
            <w:r w:rsidRPr="000D6279">
              <w:rPr>
                <w:rFonts w:eastAsia="標楷體"/>
              </w:rPr>
              <w:t>60</w:t>
            </w:r>
            <w:r w:rsidRPr="000D6279">
              <w:rPr>
                <w:rFonts w:eastAsia="標楷體" w:hAnsi="標楷體" w:hint="eastAsia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D6279">
              <w:rPr>
                <w:rFonts w:eastAsia="標楷體" w:hAnsi="標楷體" w:hint="eastAsia"/>
                <w:color w:val="000000"/>
                <w:kern w:val="0"/>
              </w:rPr>
              <w:t>盈錫精密</w:t>
            </w: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noWrap/>
            <w:vAlign w:val="center"/>
          </w:tcPr>
          <w:p w:rsidR="00AA10B6" w:rsidRPr="00115841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10B6" w:rsidRPr="00115841" w:rsidTr="000A2178">
        <w:trPr>
          <w:trHeight w:val="611"/>
        </w:trPr>
        <w:tc>
          <w:tcPr>
            <w:tcW w:w="874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F925D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  <w:r w:rsidRPr="008C3C7A">
              <w:rPr>
                <w:rFonts w:eastAsia="標楷體"/>
                <w:color w:val="000000"/>
                <w:kern w:val="0"/>
              </w:rPr>
              <w:t>.</w:t>
            </w:r>
            <w:r w:rsidRPr="008C3C7A">
              <w:rPr>
                <w:rFonts w:eastAsia="標楷體" w:hAnsi="標楷體" w:hint="eastAsia"/>
                <w:color w:val="000000"/>
                <w:kern w:val="0"/>
              </w:rPr>
              <w:t>新竹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91728B" w:rsidRDefault="00AA10B6" w:rsidP="00F925D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4</w:t>
            </w:r>
            <w:r w:rsidRPr="0091728B">
              <w:rPr>
                <w:rFonts w:eastAsia="標楷體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18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五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721C6" w:rsidRDefault="00AA10B6" w:rsidP="00F925D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10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00~11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30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F925DC">
            <w:pPr>
              <w:spacing w:line="280" w:lineRule="exact"/>
              <w:rPr>
                <w:rFonts w:eastAsia="標楷體"/>
              </w:rPr>
            </w:pPr>
            <w:r w:rsidRPr="00C76D59">
              <w:rPr>
                <w:rFonts w:eastAsia="標楷體" w:hAnsi="標楷體" w:hint="eastAsia"/>
                <w:b/>
              </w:rPr>
              <w:t>外貿協會新竹辦事處</w:t>
            </w:r>
            <w:r w:rsidRPr="001B713E">
              <w:rPr>
                <w:rFonts w:eastAsia="標楷體" w:hAnsi="標楷體"/>
                <w:b/>
              </w:rPr>
              <w:t>6</w:t>
            </w:r>
            <w:r w:rsidRPr="001B713E">
              <w:rPr>
                <w:rFonts w:eastAsia="標楷體" w:hAnsi="標楷體" w:hint="eastAsia"/>
                <w:b/>
              </w:rPr>
              <w:t>樓</w:t>
            </w:r>
            <w:r w:rsidRPr="001B713E">
              <w:rPr>
                <w:rFonts w:eastAsia="標楷體" w:hAnsi="標楷體"/>
                <w:b/>
              </w:rPr>
              <w:t>6</w:t>
            </w:r>
            <w:r w:rsidRPr="00C76D59">
              <w:rPr>
                <w:rFonts w:eastAsia="標楷體"/>
                <w:b/>
              </w:rPr>
              <w:t>01</w:t>
            </w:r>
            <w:r w:rsidRPr="00C76D59">
              <w:rPr>
                <w:rFonts w:eastAsia="標楷體" w:hAnsi="標楷體" w:hint="eastAsia"/>
                <w:b/>
              </w:rPr>
              <w:t>會議室</w:t>
            </w:r>
          </w:p>
          <w:p w:rsidR="00AA10B6" w:rsidRPr="000D6279" w:rsidRDefault="00AA10B6" w:rsidP="00F925DC">
            <w:pPr>
              <w:widowControl/>
              <w:spacing w:line="280" w:lineRule="exact"/>
              <w:rPr>
                <w:rFonts w:eastAsia="標楷體"/>
              </w:rPr>
            </w:pPr>
            <w:r w:rsidRPr="000D6279">
              <w:rPr>
                <w:rFonts w:eastAsia="標楷體" w:hAnsi="標楷體" w:hint="eastAsia"/>
              </w:rPr>
              <w:t>新竹市東區光復路二段</w:t>
            </w:r>
            <w:r w:rsidRPr="000D6279">
              <w:rPr>
                <w:rFonts w:eastAsia="標楷體"/>
              </w:rPr>
              <w:t>287</w:t>
            </w:r>
            <w:r w:rsidRPr="000D6279">
              <w:rPr>
                <w:rFonts w:eastAsia="標楷體" w:hAnsi="標楷體" w:hint="eastAsia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F925DC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D6279">
              <w:rPr>
                <w:rFonts w:eastAsia="標楷體" w:hAnsi="標楷體" w:hint="eastAsia"/>
                <w:color w:val="000000"/>
                <w:kern w:val="0"/>
              </w:rPr>
              <w:t>蒙恬科技</w:t>
            </w: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noWrap/>
            <w:vAlign w:val="center"/>
          </w:tcPr>
          <w:p w:rsidR="00AA10B6" w:rsidRPr="00115841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10B6" w:rsidRPr="00115841" w:rsidTr="000A2178">
        <w:trPr>
          <w:trHeight w:val="611"/>
        </w:trPr>
        <w:tc>
          <w:tcPr>
            <w:tcW w:w="874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C14E2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  <w:r w:rsidRPr="008C3C7A">
              <w:rPr>
                <w:rFonts w:eastAsia="標楷體"/>
                <w:color w:val="000000"/>
                <w:kern w:val="0"/>
              </w:rPr>
              <w:t>.</w:t>
            </w:r>
            <w:r w:rsidRPr="008C3C7A">
              <w:rPr>
                <w:rFonts w:eastAsia="標楷體" w:hAnsi="標楷體" w:hint="eastAsia"/>
                <w:color w:val="000000"/>
                <w:kern w:val="0"/>
              </w:rPr>
              <w:t>花蓮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91728B" w:rsidRDefault="00AA10B6" w:rsidP="00C14E2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4</w:t>
            </w:r>
            <w:r w:rsidRPr="0091728B">
              <w:rPr>
                <w:rFonts w:eastAsia="標楷體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21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一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721C6" w:rsidRDefault="00AA10B6" w:rsidP="00C14E2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14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00~16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C14E2E">
            <w:pPr>
              <w:spacing w:line="280" w:lineRule="exact"/>
              <w:rPr>
                <w:rFonts w:eastAsia="標楷體"/>
              </w:rPr>
            </w:pPr>
            <w:r w:rsidRPr="00C76D59">
              <w:rPr>
                <w:rFonts w:eastAsia="標楷體" w:hAnsi="標楷體" w:hint="eastAsia"/>
                <w:b/>
              </w:rPr>
              <w:t>東華大學美崙校區五守樓</w:t>
            </w:r>
            <w:r w:rsidRPr="00C76D59">
              <w:rPr>
                <w:rFonts w:eastAsia="標楷體"/>
                <w:b/>
              </w:rPr>
              <w:t>105</w:t>
            </w:r>
            <w:r w:rsidRPr="00C76D59">
              <w:rPr>
                <w:rFonts w:eastAsia="標楷體" w:hAnsi="標楷體" w:hint="eastAsia"/>
                <w:b/>
              </w:rPr>
              <w:t>教室</w:t>
            </w:r>
          </w:p>
          <w:p w:rsidR="00AA10B6" w:rsidRPr="000D6279" w:rsidRDefault="00AA10B6" w:rsidP="00C14E2E">
            <w:pPr>
              <w:widowControl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D6279">
              <w:rPr>
                <w:rFonts w:eastAsia="標楷體" w:hAnsi="標楷體" w:hint="eastAsia"/>
              </w:rPr>
              <w:t>花蓮縣花蓮市華西路</w:t>
            </w:r>
            <w:r w:rsidRPr="000D6279">
              <w:rPr>
                <w:rFonts w:eastAsia="標楷體"/>
              </w:rPr>
              <w:t>123</w:t>
            </w:r>
            <w:r w:rsidRPr="000D6279">
              <w:rPr>
                <w:rFonts w:eastAsia="標楷體" w:hAnsi="標楷體" w:hint="eastAsia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C14E2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noWrap/>
            <w:vAlign w:val="center"/>
          </w:tcPr>
          <w:p w:rsidR="00AA10B6" w:rsidRPr="00115841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10B6" w:rsidRPr="00115841" w:rsidTr="000A2178">
        <w:trPr>
          <w:trHeight w:val="610"/>
        </w:trPr>
        <w:tc>
          <w:tcPr>
            <w:tcW w:w="874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  <w:r w:rsidRPr="008C3C7A">
              <w:rPr>
                <w:rFonts w:eastAsia="標楷體"/>
                <w:color w:val="000000"/>
                <w:kern w:val="0"/>
              </w:rPr>
              <w:t>.</w:t>
            </w:r>
            <w:r w:rsidRPr="008C3C7A">
              <w:rPr>
                <w:rFonts w:eastAsia="標楷體" w:hAnsi="標楷體" w:hint="eastAsia"/>
                <w:color w:val="000000"/>
                <w:kern w:val="0"/>
              </w:rPr>
              <w:t>嘉義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91728B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1728B">
              <w:rPr>
                <w:rFonts w:eastAsia="標楷體"/>
                <w:kern w:val="0"/>
                <w:sz w:val="22"/>
                <w:szCs w:val="22"/>
              </w:rPr>
              <w:t>4/22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二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721C6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spacing w:val="-4"/>
                <w:kern w:val="0"/>
                <w:sz w:val="22"/>
                <w:szCs w:val="22"/>
              </w:rPr>
              <w:t>14</w:t>
            </w:r>
            <w:r w:rsidRPr="000721C6">
              <w:rPr>
                <w:rFonts w:eastAsia="標楷體" w:hint="eastAsia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spacing w:val="-4"/>
                <w:kern w:val="0"/>
                <w:sz w:val="22"/>
                <w:szCs w:val="22"/>
              </w:rPr>
              <w:t>00~15</w:t>
            </w:r>
            <w:r w:rsidRPr="000721C6">
              <w:rPr>
                <w:rFonts w:eastAsia="標楷體" w:hint="eastAsia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spacing w:val="-4"/>
                <w:kern w:val="0"/>
                <w:sz w:val="22"/>
                <w:szCs w:val="22"/>
              </w:rPr>
              <w:t>30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1B713E">
            <w:pPr>
              <w:spacing w:line="280" w:lineRule="exact"/>
              <w:rPr>
                <w:rFonts w:eastAsia="標楷體"/>
                <w:color w:val="000000"/>
                <w:kern w:val="0"/>
              </w:rPr>
            </w:pPr>
            <w:r w:rsidRPr="00C76D59">
              <w:rPr>
                <w:rFonts w:eastAsia="標楷體" w:hAnsi="標楷體" w:hint="eastAsia"/>
                <w:b/>
                <w:color w:val="000000"/>
              </w:rPr>
              <w:t>嘉義產業創新研發中心服務大樓</w:t>
            </w:r>
            <w:r>
              <w:rPr>
                <w:rFonts w:eastAsia="標楷體" w:hAnsi="標楷體"/>
                <w:b/>
                <w:color w:val="000000"/>
              </w:rPr>
              <w:t>3</w:t>
            </w:r>
            <w:r>
              <w:rPr>
                <w:rFonts w:eastAsia="標楷體" w:hAnsi="標楷體" w:hint="eastAsia"/>
                <w:b/>
                <w:color w:val="000000"/>
              </w:rPr>
              <w:t>樓</w:t>
            </w:r>
            <w:r w:rsidRPr="00C76D59">
              <w:rPr>
                <w:rFonts w:eastAsia="標楷體" w:hAnsi="標楷體" w:hint="eastAsia"/>
                <w:b/>
                <w:color w:val="000000"/>
              </w:rPr>
              <w:t>訓練教室</w:t>
            </w:r>
            <w:r w:rsidRPr="00C76D59">
              <w:rPr>
                <w:rFonts w:eastAsia="標楷體"/>
                <w:b/>
                <w:color w:val="000000"/>
              </w:rPr>
              <w:t>1</w:t>
            </w:r>
            <w:r w:rsidRPr="000D6279">
              <w:rPr>
                <w:rFonts w:eastAsia="標楷體" w:hAnsi="標楷體" w:hint="eastAsia"/>
                <w:color w:val="000000"/>
                <w:shd w:val="clear" w:color="auto" w:fill="FFFFFF"/>
              </w:rPr>
              <w:t>嘉義市西區博愛路二段</w:t>
            </w:r>
            <w:r w:rsidRPr="000D6279">
              <w:rPr>
                <w:rFonts w:eastAsia="標楷體"/>
                <w:color w:val="000000"/>
                <w:shd w:val="clear" w:color="auto" w:fill="FFFFFF"/>
              </w:rPr>
              <w:t>569</w:t>
            </w:r>
            <w:r w:rsidRPr="000D6279">
              <w:rPr>
                <w:rFonts w:eastAsia="標楷體" w:hAnsi="標楷體" w:hint="eastAsia"/>
                <w:color w:val="000000"/>
                <w:shd w:val="clear" w:color="auto" w:fill="FFFFFF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C4A3A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noWrap/>
            <w:vAlign w:val="center"/>
          </w:tcPr>
          <w:p w:rsidR="00AA10B6" w:rsidRPr="00115841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10B6" w:rsidRPr="00115841" w:rsidTr="000A2178">
        <w:trPr>
          <w:trHeight w:val="611"/>
        </w:trPr>
        <w:tc>
          <w:tcPr>
            <w:tcW w:w="874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</w:t>
            </w:r>
            <w:r w:rsidRPr="008C3C7A">
              <w:rPr>
                <w:rFonts w:eastAsia="標楷體"/>
                <w:color w:val="000000"/>
                <w:kern w:val="0"/>
              </w:rPr>
              <w:t>.</w:t>
            </w:r>
            <w:r w:rsidRPr="008C3C7A">
              <w:rPr>
                <w:rFonts w:eastAsia="標楷體" w:hAnsi="標楷體" w:hint="eastAsia"/>
                <w:color w:val="000000"/>
                <w:kern w:val="0"/>
              </w:rPr>
              <w:t>臺南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91728B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1728B">
              <w:rPr>
                <w:rFonts w:eastAsia="標楷體"/>
                <w:kern w:val="0"/>
                <w:sz w:val="22"/>
                <w:szCs w:val="22"/>
              </w:rPr>
              <w:t>4/23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 w:rsidRPr="00A47A44"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三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721C6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spacing w:val="-4"/>
                <w:kern w:val="0"/>
                <w:sz w:val="22"/>
                <w:szCs w:val="22"/>
              </w:rPr>
              <w:t>14</w:t>
            </w:r>
            <w:r w:rsidRPr="000721C6">
              <w:rPr>
                <w:rFonts w:eastAsia="標楷體" w:hint="eastAsia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spacing w:val="-4"/>
                <w:kern w:val="0"/>
                <w:sz w:val="22"/>
                <w:szCs w:val="22"/>
              </w:rPr>
              <w:t>00~15</w:t>
            </w:r>
            <w:r w:rsidRPr="000721C6">
              <w:rPr>
                <w:rFonts w:eastAsia="標楷體" w:hint="eastAsia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spacing w:val="-4"/>
                <w:kern w:val="0"/>
                <w:sz w:val="22"/>
                <w:szCs w:val="22"/>
              </w:rPr>
              <w:t>30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3A3693">
            <w:pPr>
              <w:spacing w:line="280" w:lineRule="exact"/>
              <w:rPr>
                <w:rFonts w:eastAsia="標楷體"/>
              </w:rPr>
            </w:pPr>
            <w:r w:rsidRPr="00C76D59">
              <w:rPr>
                <w:rFonts w:eastAsia="標楷體" w:hAnsi="標楷體" w:hint="eastAsia"/>
                <w:b/>
              </w:rPr>
              <w:t>南台灣創新園區服務館</w:t>
            </w:r>
            <w:r w:rsidRPr="001B713E">
              <w:rPr>
                <w:rFonts w:eastAsia="標楷體" w:hAnsi="標楷體"/>
                <w:b/>
              </w:rPr>
              <w:t>2</w:t>
            </w:r>
            <w:r w:rsidRPr="001B713E">
              <w:rPr>
                <w:rFonts w:eastAsia="標楷體" w:hAnsi="標楷體" w:hint="eastAsia"/>
                <w:b/>
              </w:rPr>
              <w:t>樓</w:t>
            </w:r>
            <w:r w:rsidRPr="00C76D59">
              <w:rPr>
                <w:rFonts w:eastAsia="標楷體"/>
                <w:b/>
              </w:rPr>
              <w:t>207</w:t>
            </w:r>
            <w:r w:rsidRPr="00C76D59">
              <w:rPr>
                <w:rFonts w:eastAsia="標楷體" w:hAnsi="標楷體" w:hint="eastAsia"/>
                <w:b/>
              </w:rPr>
              <w:t>簡報室</w:t>
            </w:r>
          </w:p>
          <w:p w:rsidR="00AA10B6" w:rsidRPr="000D6279" w:rsidRDefault="00AA10B6" w:rsidP="003A3693">
            <w:pPr>
              <w:widowControl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D6279">
              <w:rPr>
                <w:rFonts w:eastAsia="標楷體" w:hAnsi="標楷體" w:hint="eastAsia"/>
              </w:rPr>
              <w:t>臺南市安南區工業二路</w:t>
            </w:r>
            <w:r w:rsidRPr="000D6279">
              <w:rPr>
                <w:rFonts w:eastAsia="標楷體"/>
              </w:rPr>
              <w:t>31</w:t>
            </w:r>
            <w:r w:rsidRPr="000D6279">
              <w:rPr>
                <w:rFonts w:eastAsia="標楷體" w:hAnsi="標楷體" w:hint="eastAsia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D6279">
              <w:rPr>
                <w:rFonts w:eastAsia="標楷體" w:hAnsi="標楷體" w:hint="eastAsia"/>
                <w:color w:val="000000"/>
                <w:kern w:val="0"/>
              </w:rPr>
              <w:t>光洋</w:t>
            </w:r>
            <w:r>
              <w:rPr>
                <w:rFonts w:eastAsia="標楷體" w:hAnsi="標楷體" w:hint="eastAsia"/>
                <w:color w:val="000000"/>
                <w:kern w:val="0"/>
              </w:rPr>
              <w:t>應材</w:t>
            </w: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noWrap/>
            <w:vAlign w:val="center"/>
          </w:tcPr>
          <w:p w:rsidR="00AA10B6" w:rsidRPr="00115841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10B6" w:rsidRPr="00115841" w:rsidTr="000A2178">
        <w:trPr>
          <w:trHeight w:val="611"/>
        </w:trPr>
        <w:tc>
          <w:tcPr>
            <w:tcW w:w="874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CB7A6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7</w:t>
            </w:r>
            <w:r w:rsidRPr="008C3C7A">
              <w:rPr>
                <w:rFonts w:eastAsia="標楷體"/>
                <w:color w:val="000000"/>
                <w:kern w:val="0"/>
              </w:rPr>
              <w:t>.</w:t>
            </w:r>
            <w:r w:rsidRPr="008C3C7A">
              <w:rPr>
                <w:rFonts w:eastAsia="標楷體" w:hAnsi="標楷體" w:hint="eastAsia"/>
                <w:color w:val="000000"/>
                <w:kern w:val="0"/>
              </w:rPr>
              <w:t>金門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91728B" w:rsidRDefault="00AA10B6" w:rsidP="00CB7A6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4/24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四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721C6" w:rsidRDefault="00AA10B6" w:rsidP="00CB7A6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10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00~12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CB7A63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C76D59">
              <w:rPr>
                <w:rFonts w:eastAsia="標楷體" w:hAnsi="標楷體" w:hint="eastAsia"/>
                <w:b/>
              </w:rPr>
              <w:t>金</w:t>
            </w:r>
            <w:r>
              <w:rPr>
                <w:rFonts w:eastAsia="標楷體" w:hAnsi="標楷體" w:hint="eastAsia"/>
                <w:b/>
              </w:rPr>
              <w:t>門大學綜合大樓</w:t>
            </w:r>
            <w:r>
              <w:rPr>
                <w:rFonts w:eastAsia="標楷體" w:hAnsi="標楷體"/>
                <w:b/>
              </w:rPr>
              <w:t>128</w:t>
            </w:r>
            <w:r>
              <w:rPr>
                <w:rFonts w:eastAsia="標楷體" w:hAnsi="標楷體" w:hint="eastAsia"/>
                <w:b/>
              </w:rPr>
              <w:t>教室</w:t>
            </w:r>
          </w:p>
          <w:p w:rsidR="00AA10B6" w:rsidRPr="008F0E12" w:rsidRDefault="00AA10B6" w:rsidP="00CB7A63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F0E12">
              <w:rPr>
                <w:rFonts w:ascii="標楷體" w:eastAsia="標楷體" w:hAnsi="標楷體" w:hint="eastAsia"/>
                <w:spacing w:val="8"/>
              </w:rPr>
              <w:t>金門縣金寧鄉大學路</w:t>
            </w:r>
            <w:r w:rsidRPr="008F0E12">
              <w:rPr>
                <w:rFonts w:ascii="標楷體" w:eastAsia="標楷體" w:hAnsi="標楷體"/>
                <w:spacing w:val="8"/>
              </w:rPr>
              <w:t>1</w:t>
            </w:r>
            <w:r w:rsidRPr="008F0E12">
              <w:rPr>
                <w:rFonts w:ascii="標楷體" w:eastAsia="標楷體" w:hAnsi="標楷體" w:hint="eastAsia"/>
                <w:spacing w:val="8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CB7A63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noWrap/>
            <w:vAlign w:val="center"/>
          </w:tcPr>
          <w:p w:rsidR="00AA10B6" w:rsidRPr="00115841" w:rsidRDefault="00AA10B6" w:rsidP="00CB7A6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10B6" w:rsidRPr="00115841" w:rsidTr="000A2178">
        <w:trPr>
          <w:trHeight w:val="611"/>
        </w:trPr>
        <w:tc>
          <w:tcPr>
            <w:tcW w:w="874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8</w:t>
            </w:r>
            <w:r w:rsidRPr="008C3C7A">
              <w:rPr>
                <w:rFonts w:eastAsia="標楷體"/>
                <w:color w:val="000000"/>
                <w:kern w:val="0"/>
              </w:rPr>
              <w:t>.</w:t>
            </w:r>
            <w:r w:rsidRPr="008C3C7A">
              <w:rPr>
                <w:rFonts w:eastAsia="標楷體" w:hAnsi="標楷體" w:hint="eastAsia"/>
                <w:color w:val="000000"/>
                <w:kern w:val="0"/>
              </w:rPr>
              <w:t>高雄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91728B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91728B">
              <w:rPr>
                <w:rFonts w:eastAsia="標楷體"/>
                <w:color w:val="000000"/>
                <w:kern w:val="0"/>
                <w:sz w:val="22"/>
                <w:szCs w:val="22"/>
              </w:rPr>
              <w:t>4/28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ㄧ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721C6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10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30~12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3A3693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勞工教育生活中心</w:t>
            </w:r>
            <w:r w:rsidRPr="00C76D59">
              <w:rPr>
                <w:rFonts w:eastAsia="標楷體" w:hAnsi="標楷體" w:hint="eastAsia"/>
                <w:b/>
              </w:rPr>
              <w:t>獅甲會館</w:t>
            </w:r>
            <w:r>
              <w:rPr>
                <w:rFonts w:eastAsia="標楷體" w:hAnsi="標楷體"/>
                <w:b/>
              </w:rPr>
              <w:t>3</w:t>
            </w:r>
            <w:r>
              <w:rPr>
                <w:rFonts w:eastAsia="標楷體" w:hAnsi="標楷體" w:hint="eastAsia"/>
                <w:b/>
              </w:rPr>
              <w:t>樓</w:t>
            </w:r>
            <w:r w:rsidRPr="00C76D59">
              <w:rPr>
                <w:rFonts w:eastAsia="標楷體"/>
                <w:b/>
              </w:rPr>
              <w:t>30</w:t>
            </w:r>
            <w:r>
              <w:rPr>
                <w:rFonts w:eastAsia="標楷體"/>
                <w:b/>
              </w:rPr>
              <w:t>1</w:t>
            </w:r>
            <w:r w:rsidRPr="00C76D59">
              <w:rPr>
                <w:rFonts w:eastAsia="標楷體" w:hAnsi="標楷體" w:hint="eastAsia"/>
                <w:b/>
              </w:rPr>
              <w:t>會議室</w:t>
            </w:r>
          </w:p>
          <w:p w:rsidR="00AA10B6" w:rsidRPr="000D6279" w:rsidRDefault="00AA10B6" w:rsidP="003A3693">
            <w:pPr>
              <w:widowControl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D6279">
              <w:rPr>
                <w:rFonts w:eastAsia="標楷體" w:hAnsi="標楷體" w:hint="eastAsia"/>
              </w:rPr>
              <w:t>高雄市前鎮區中山三路</w:t>
            </w:r>
            <w:r w:rsidRPr="000D6279">
              <w:rPr>
                <w:rFonts w:eastAsia="標楷體"/>
              </w:rPr>
              <w:t>132</w:t>
            </w:r>
            <w:r w:rsidRPr="000D6279">
              <w:rPr>
                <w:rFonts w:eastAsia="標楷體" w:hAnsi="標楷體" w:hint="eastAsia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D6279">
              <w:rPr>
                <w:rFonts w:eastAsia="標楷體" w:hAnsi="標楷體" w:hint="eastAsia"/>
                <w:color w:val="000000"/>
                <w:kern w:val="0"/>
              </w:rPr>
              <w:t>金屬中心</w:t>
            </w: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noWrap/>
            <w:vAlign w:val="center"/>
          </w:tcPr>
          <w:p w:rsidR="00AA10B6" w:rsidRPr="00115841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10B6" w:rsidRPr="00115841" w:rsidTr="000A2178">
        <w:trPr>
          <w:trHeight w:val="610"/>
        </w:trPr>
        <w:tc>
          <w:tcPr>
            <w:tcW w:w="874" w:type="dxa"/>
            <w:tcBorders>
              <w:top w:val="single" w:sz="4" w:space="0" w:color="333333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9</w:t>
            </w:r>
            <w:r w:rsidRPr="008C3C7A">
              <w:rPr>
                <w:rFonts w:eastAsia="標楷體"/>
                <w:color w:val="000000"/>
                <w:kern w:val="0"/>
              </w:rPr>
              <w:t>.</w:t>
            </w:r>
            <w:r w:rsidRPr="008C3C7A">
              <w:rPr>
                <w:rFonts w:eastAsia="標楷體" w:hAnsi="標楷體" w:hint="eastAsia"/>
                <w:color w:val="000000"/>
                <w:kern w:val="0"/>
              </w:rPr>
              <w:t>澎湖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91728B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91728B">
              <w:rPr>
                <w:rFonts w:eastAsia="標楷體"/>
                <w:color w:val="000000"/>
                <w:kern w:val="0"/>
                <w:sz w:val="22"/>
                <w:szCs w:val="22"/>
              </w:rPr>
              <w:t>4/30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 w:rsidRPr="00A47A44"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三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721C6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10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00~12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3A3693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C76D59">
              <w:rPr>
                <w:rFonts w:eastAsia="標楷體" w:hAnsi="標楷體" w:hint="eastAsia"/>
                <w:b/>
              </w:rPr>
              <w:t>澎湖科技大學實驗大樓會議室</w:t>
            </w:r>
          </w:p>
          <w:p w:rsidR="00AA10B6" w:rsidRPr="000D6279" w:rsidRDefault="00AA10B6" w:rsidP="003A3693">
            <w:pPr>
              <w:widowControl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0D6279">
              <w:rPr>
                <w:rFonts w:eastAsia="標楷體" w:hAnsi="標楷體" w:hint="eastAsia"/>
              </w:rPr>
              <w:t>澎湖縣馬公市六合路</w:t>
            </w:r>
            <w:r w:rsidRPr="000D6279">
              <w:rPr>
                <w:rFonts w:eastAsia="標楷體"/>
              </w:rPr>
              <w:t>300</w:t>
            </w:r>
            <w:r w:rsidRPr="000D6279">
              <w:rPr>
                <w:rFonts w:eastAsia="標楷體" w:hAnsi="標楷體" w:hint="eastAsia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A10B6" w:rsidRPr="000D6279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noWrap/>
            <w:vAlign w:val="center"/>
          </w:tcPr>
          <w:p w:rsidR="00AA10B6" w:rsidRPr="00115841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A10B6" w:rsidRPr="00115841" w:rsidTr="000A2178">
        <w:trPr>
          <w:trHeight w:val="611"/>
        </w:trPr>
        <w:tc>
          <w:tcPr>
            <w:tcW w:w="874" w:type="dxa"/>
            <w:tcBorders>
              <w:top w:val="single" w:sz="4" w:space="0" w:color="333333"/>
              <w:bottom w:val="thickThinSmallGap" w:sz="18" w:space="0" w:color="auto"/>
              <w:right w:val="dotted" w:sz="4" w:space="0" w:color="auto"/>
            </w:tcBorders>
            <w:noWrap/>
            <w:vAlign w:val="center"/>
          </w:tcPr>
          <w:p w:rsidR="00AA10B6" w:rsidRPr="008C3C7A" w:rsidRDefault="00AA10B6" w:rsidP="003A369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C3C7A">
              <w:rPr>
                <w:rFonts w:eastAsia="標楷體"/>
                <w:color w:val="000000"/>
                <w:kern w:val="0"/>
              </w:rPr>
              <w:t>10.</w:t>
            </w:r>
            <w:r w:rsidRPr="008C3C7A">
              <w:rPr>
                <w:rFonts w:eastAsia="標楷體" w:hAnsi="標楷體" w:hint="eastAsia"/>
                <w:color w:val="000000"/>
                <w:kern w:val="0"/>
              </w:rPr>
              <w:t>臺北</w:t>
            </w:r>
          </w:p>
        </w:tc>
        <w:tc>
          <w:tcPr>
            <w:tcW w:w="949" w:type="dxa"/>
            <w:tcBorders>
              <w:top w:val="single" w:sz="4" w:space="0" w:color="333333"/>
              <w:left w:val="dotted" w:sz="4" w:space="0" w:color="auto"/>
              <w:bottom w:val="thickThinSmallGap" w:sz="18" w:space="0" w:color="auto"/>
              <w:right w:val="dotted" w:sz="4" w:space="0" w:color="auto"/>
            </w:tcBorders>
            <w:vAlign w:val="center"/>
          </w:tcPr>
          <w:p w:rsidR="00AA10B6" w:rsidRPr="0091728B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91728B">
              <w:rPr>
                <w:rFonts w:eastAsia="標楷體"/>
                <w:color w:val="000000"/>
                <w:kern w:val="0"/>
                <w:sz w:val="22"/>
                <w:szCs w:val="22"/>
              </w:rPr>
              <w:t>5/07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(</w:t>
            </w:r>
            <w:r w:rsidRPr="00A47A44">
              <w:rPr>
                <w:rFonts w:eastAsia="標楷體" w:hint="eastAsia"/>
                <w:color w:val="000000"/>
                <w:spacing w:val="-6"/>
                <w:kern w:val="0"/>
                <w:sz w:val="20"/>
                <w:szCs w:val="20"/>
              </w:rPr>
              <w:t>三</w:t>
            </w:r>
            <w:r w:rsidRPr="00D13DFF">
              <w:rPr>
                <w:rFonts w:eastAsia="標楷體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333333"/>
              <w:left w:val="dotted" w:sz="4" w:space="0" w:color="auto"/>
              <w:bottom w:val="thickThinSmallGap" w:sz="18" w:space="0" w:color="auto"/>
              <w:right w:val="dotted" w:sz="4" w:space="0" w:color="auto"/>
            </w:tcBorders>
            <w:vAlign w:val="center"/>
          </w:tcPr>
          <w:p w:rsidR="00AA10B6" w:rsidRPr="000721C6" w:rsidRDefault="00AA10B6" w:rsidP="003E138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pacing w:val="-4"/>
                <w:kern w:val="0"/>
                <w:sz w:val="22"/>
              </w:rPr>
            </w:pP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14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00~15</w:t>
            </w:r>
            <w:r w:rsidRPr="000721C6">
              <w:rPr>
                <w:rFonts w:eastAsia="標楷體" w:hint="eastAsia"/>
                <w:color w:val="000000"/>
                <w:spacing w:val="-4"/>
                <w:kern w:val="0"/>
                <w:sz w:val="22"/>
                <w:szCs w:val="22"/>
              </w:rPr>
              <w:t>：</w:t>
            </w:r>
            <w:r w:rsidRPr="000721C6">
              <w:rPr>
                <w:rFonts w:eastAsia="標楷體"/>
                <w:color w:val="000000"/>
                <w:spacing w:val="-4"/>
                <w:kern w:val="0"/>
                <w:sz w:val="22"/>
                <w:szCs w:val="22"/>
              </w:rPr>
              <w:t>30</w:t>
            </w:r>
          </w:p>
        </w:tc>
        <w:tc>
          <w:tcPr>
            <w:tcW w:w="5220" w:type="dxa"/>
            <w:tcBorders>
              <w:top w:val="single" w:sz="4" w:space="0" w:color="333333"/>
              <w:left w:val="dotted" w:sz="4" w:space="0" w:color="auto"/>
              <w:bottom w:val="thickThinSmallGap" w:sz="18" w:space="0" w:color="auto"/>
              <w:right w:val="dotted" w:sz="4" w:space="0" w:color="auto"/>
            </w:tcBorders>
            <w:noWrap/>
            <w:vAlign w:val="center"/>
          </w:tcPr>
          <w:p w:rsidR="00AA10B6" w:rsidRPr="000D6279" w:rsidRDefault="00AA10B6" w:rsidP="001B713E">
            <w:pPr>
              <w:spacing w:line="280" w:lineRule="exact"/>
              <w:rPr>
                <w:rFonts w:eastAsia="標楷體"/>
              </w:rPr>
            </w:pPr>
            <w:r w:rsidRPr="00C76D59">
              <w:rPr>
                <w:rFonts w:eastAsia="標楷體" w:hAnsi="標楷體" w:hint="eastAsia"/>
                <w:b/>
              </w:rPr>
              <w:t>臺北市產發局科技產業服務中心</w:t>
            </w:r>
            <w:r>
              <w:rPr>
                <w:rFonts w:eastAsia="標楷體" w:hAnsi="標楷體"/>
                <w:b/>
              </w:rPr>
              <w:t>2</w:t>
            </w:r>
            <w:r>
              <w:rPr>
                <w:rFonts w:eastAsia="標楷體" w:hAnsi="標楷體" w:hint="eastAsia"/>
                <w:b/>
              </w:rPr>
              <w:t>樓</w:t>
            </w:r>
            <w:r w:rsidRPr="00C76D59">
              <w:rPr>
                <w:rFonts w:eastAsia="標楷體" w:hAnsi="標楷體" w:hint="eastAsia"/>
                <w:b/>
              </w:rPr>
              <w:t>會議廳</w:t>
            </w:r>
            <w:r w:rsidRPr="00C76D59">
              <w:rPr>
                <w:rFonts w:eastAsia="標楷體"/>
                <w:b/>
              </w:rPr>
              <w:t>A</w:t>
            </w:r>
            <w:r w:rsidRPr="000D6279">
              <w:rPr>
                <w:rFonts w:eastAsia="標楷體"/>
                <w:color w:val="000000"/>
                <w:kern w:val="0"/>
              </w:rPr>
              <w:br/>
            </w:r>
            <w:r w:rsidRPr="000D6279">
              <w:rPr>
                <w:rFonts w:eastAsia="標楷體" w:hAnsi="標楷體" w:hint="eastAsia"/>
              </w:rPr>
              <w:t>臺北市內湖區洲子街</w:t>
            </w:r>
            <w:r w:rsidRPr="000D6279">
              <w:rPr>
                <w:rFonts w:eastAsia="標楷體"/>
              </w:rPr>
              <w:t>12</w:t>
            </w:r>
            <w:r w:rsidRPr="000D6279">
              <w:rPr>
                <w:rFonts w:eastAsia="標楷體" w:hAnsi="標楷體" w:hint="eastAsia"/>
              </w:rPr>
              <w:t>號</w:t>
            </w:r>
          </w:p>
        </w:tc>
        <w:tc>
          <w:tcPr>
            <w:tcW w:w="1201" w:type="dxa"/>
            <w:tcBorders>
              <w:top w:val="single" w:sz="4" w:space="0" w:color="333333"/>
              <w:left w:val="dotted" w:sz="4" w:space="0" w:color="auto"/>
              <w:bottom w:val="thickThinSmallGap" w:sz="18" w:space="0" w:color="auto"/>
              <w:right w:val="dotted" w:sz="4" w:space="0" w:color="auto"/>
            </w:tcBorders>
            <w:vAlign w:val="center"/>
          </w:tcPr>
          <w:p w:rsidR="00AA10B6" w:rsidRDefault="00AA10B6" w:rsidP="003A3693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0D6279">
              <w:rPr>
                <w:rFonts w:eastAsia="標楷體" w:hAnsi="標楷體" w:hint="eastAsia"/>
              </w:rPr>
              <w:t>雄獅</w:t>
            </w:r>
          </w:p>
          <w:p w:rsidR="00AA10B6" w:rsidRPr="000D6279" w:rsidRDefault="00AA10B6" w:rsidP="003A3693">
            <w:pPr>
              <w:spacing w:line="280" w:lineRule="exact"/>
              <w:jc w:val="center"/>
              <w:rPr>
                <w:rFonts w:eastAsia="標楷體"/>
              </w:rPr>
            </w:pPr>
            <w:r w:rsidRPr="000D6279">
              <w:rPr>
                <w:rFonts w:eastAsia="標楷體" w:hAnsi="標楷體" w:hint="eastAsia"/>
              </w:rPr>
              <w:t>旅行社</w:t>
            </w:r>
          </w:p>
        </w:tc>
        <w:tc>
          <w:tcPr>
            <w:tcW w:w="969" w:type="dxa"/>
            <w:tcBorders>
              <w:top w:val="single" w:sz="4" w:space="0" w:color="333333"/>
              <w:left w:val="dotted" w:sz="4" w:space="0" w:color="auto"/>
              <w:bottom w:val="thickThinSmallGap" w:sz="18" w:space="0" w:color="auto"/>
            </w:tcBorders>
            <w:noWrap/>
            <w:vAlign w:val="center"/>
          </w:tcPr>
          <w:p w:rsidR="00AA10B6" w:rsidRPr="00115841" w:rsidRDefault="00AA10B6" w:rsidP="003A369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A10B6" w:rsidRPr="00B653C3" w:rsidRDefault="00AA10B6" w:rsidP="00951248">
      <w:pPr>
        <w:tabs>
          <w:tab w:val="left" w:pos="4680"/>
        </w:tabs>
        <w:snapToGrid w:val="0"/>
        <w:spacing w:line="200" w:lineRule="exact"/>
        <w:jc w:val="right"/>
        <w:rPr>
          <w:rFonts w:eastAsia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※</w:t>
      </w:r>
      <w:r w:rsidRPr="00B653C3">
        <w:rPr>
          <w:rFonts w:eastAsia="標楷體" w:hint="eastAsia"/>
          <w:b/>
          <w:sz w:val="20"/>
          <w:szCs w:val="20"/>
        </w:rPr>
        <w:t>主辦單位保留</w:t>
      </w:r>
      <w:r>
        <w:rPr>
          <w:rFonts w:eastAsia="標楷體" w:hint="eastAsia"/>
          <w:b/>
          <w:sz w:val="20"/>
          <w:szCs w:val="20"/>
        </w:rPr>
        <w:t>場次內容調整之權利</w:t>
      </w:r>
    </w:p>
    <w:p w:rsidR="00AA10B6" w:rsidRPr="0079284C" w:rsidRDefault="00AA10B6" w:rsidP="00DB031A">
      <w:pPr>
        <w:snapToGrid w:val="0"/>
        <w:spacing w:beforeLines="50" w:afterLines="50" w:line="200" w:lineRule="exact"/>
        <w:jc w:val="center"/>
        <w:rPr>
          <w:rFonts w:eastAsia="標楷體" w:hAnsi="標楷體"/>
          <w:b/>
          <w:bCs/>
        </w:rPr>
      </w:pPr>
      <w:r w:rsidRPr="0079284C">
        <w:rPr>
          <w:rFonts w:eastAsia="標楷體" w:hAnsi="標楷體" w:hint="eastAsia"/>
          <w:b/>
          <w:bCs/>
        </w:rPr>
        <w:t>§</w:t>
      </w:r>
      <w:r w:rsidRPr="0079284C">
        <w:rPr>
          <w:rFonts w:eastAsia="標楷體" w:hAnsi="標楷體"/>
          <w:b/>
          <w:bCs/>
          <w:sz w:val="28"/>
          <w:szCs w:val="28"/>
        </w:rPr>
        <w:t xml:space="preserve"> </w:t>
      </w:r>
      <w:r w:rsidRPr="0079284C">
        <w:rPr>
          <w:rFonts w:eastAsia="標楷體" w:hAnsi="標楷體" w:hint="eastAsia"/>
          <w:b/>
          <w:bCs/>
          <w:sz w:val="28"/>
          <w:szCs w:val="28"/>
        </w:rPr>
        <w:t>基本資料</w:t>
      </w:r>
      <w:r w:rsidRPr="0079284C">
        <w:rPr>
          <w:rFonts w:eastAsia="標楷體" w:hAnsi="標楷體" w:hint="eastAsia"/>
          <w:b/>
          <w:bCs/>
        </w:rPr>
        <w:t>§</w:t>
      </w:r>
    </w:p>
    <w:tbl>
      <w:tblPr>
        <w:tblW w:w="10800" w:type="dxa"/>
        <w:tblInd w:w="11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505"/>
        <w:gridCol w:w="4350"/>
        <w:gridCol w:w="1080"/>
        <w:gridCol w:w="3865"/>
      </w:tblGrid>
      <w:tr w:rsidR="00AA10B6" w:rsidRPr="002A22F2" w:rsidTr="00F91457">
        <w:trPr>
          <w:cantSplit/>
          <w:trHeight w:val="589"/>
        </w:trPr>
        <w:tc>
          <w:tcPr>
            <w:tcW w:w="1505" w:type="dxa"/>
            <w:tcBorders>
              <w:top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10B6" w:rsidRPr="00F2789E" w:rsidRDefault="00AA10B6" w:rsidP="00AE1CBD">
            <w:pPr>
              <w:snapToGrid w:val="0"/>
              <w:spacing w:after="50" w:line="360" w:lineRule="exact"/>
              <w:jc w:val="distribute"/>
              <w:rPr>
                <w:rFonts w:eastAsia="標楷體"/>
                <w:bCs/>
              </w:rPr>
            </w:pPr>
            <w:r w:rsidRPr="00F2789E">
              <w:rPr>
                <w:rFonts w:eastAsia="標楷體" w:hAnsi="標楷體" w:hint="eastAsia"/>
                <w:bCs/>
              </w:rPr>
              <w:t>姓名</w:t>
            </w:r>
          </w:p>
        </w:tc>
        <w:tc>
          <w:tcPr>
            <w:tcW w:w="9295" w:type="dxa"/>
            <w:gridSpan w:val="3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10B6" w:rsidRPr="00F2789E" w:rsidRDefault="00AA10B6" w:rsidP="003B0C21">
            <w:pPr>
              <w:snapToGrid w:val="0"/>
              <w:spacing w:after="50" w:line="360" w:lineRule="exact"/>
              <w:rPr>
                <w:rFonts w:eastAsia="標楷體"/>
                <w:bCs/>
              </w:rPr>
            </w:pPr>
          </w:p>
        </w:tc>
      </w:tr>
      <w:tr w:rsidR="00AA10B6" w:rsidRPr="002A22F2" w:rsidTr="00F91457">
        <w:trPr>
          <w:cantSplit/>
          <w:trHeight w:val="590"/>
        </w:trPr>
        <w:tc>
          <w:tcPr>
            <w:tcW w:w="1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10B6" w:rsidRPr="00F2789E" w:rsidRDefault="00AA10B6" w:rsidP="00AE1CBD">
            <w:pPr>
              <w:snapToGrid w:val="0"/>
              <w:spacing w:after="50" w:line="360" w:lineRule="exact"/>
              <w:jc w:val="distribute"/>
              <w:rPr>
                <w:rFonts w:eastAsia="標楷體"/>
                <w:bCs/>
              </w:rPr>
            </w:pPr>
            <w:r w:rsidRPr="00F2789E">
              <w:rPr>
                <w:rFonts w:eastAsia="標楷體" w:hAnsi="標楷體" w:hint="eastAsia"/>
                <w:bCs/>
              </w:rPr>
              <w:t>服務單位</w:t>
            </w:r>
          </w:p>
        </w:tc>
        <w:tc>
          <w:tcPr>
            <w:tcW w:w="4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0B6" w:rsidRPr="00F2789E" w:rsidRDefault="00AA10B6" w:rsidP="008C3C7A">
            <w:pPr>
              <w:snapToGrid w:val="0"/>
              <w:spacing w:after="50" w:line="360" w:lineRule="exact"/>
              <w:rPr>
                <w:rFonts w:eastAsia="標楷體"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A10B6" w:rsidRPr="00F2789E" w:rsidRDefault="00AA10B6" w:rsidP="00AE1CBD">
            <w:pPr>
              <w:snapToGrid w:val="0"/>
              <w:spacing w:after="50" w:line="360" w:lineRule="exact"/>
              <w:jc w:val="distribute"/>
              <w:rPr>
                <w:rFonts w:eastAsia="標楷體"/>
                <w:bCs/>
              </w:rPr>
            </w:pPr>
            <w:r w:rsidRPr="00F2789E">
              <w:rPr>
                <w:rFonts w:eastAsia="標楷體" w:hAnsi="標楷體" w:hint="eastAsia"/>
                <w:bCs/>
              </w:rPr>
              <w:t>職稱</w:t>
            </w:r>
          </w:p>
        </w:tc>
        <w:tc>
          <w:tcPr>
            <w:tcW w:w="3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10B6" w:rsidRPr="00F2789E" w:rsidRDefault="00AA10B6" w:rsidP="008C3C7A">
            <w:pPr>
              <w:snapToGrid w:val="0"/>
              <w:spacing w:after="50" w:line="360" w:lineRule="exact"/>
              <w:rPr>
                <w:rFonts w:eastAsia="標楷體"/>
                <w:bCs/>
              </w:rPr>
            </w:pPr>
          </w:p>
        </w:tc>
      </w:tr>
      <w:tr w:rsidR="00AA10B6" w:rsidRPr="002A22F2" w:rsidTr="00F91457">
        <w:trPr>
          <w:cantSplit/>
          <w:trHeight w:val="590"/>
        </w:trPr>
        <w:tc>
          <w:tcPr>
            <w:tcW w:w="1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10B6" w:rsidRPr="00F2789E" w:rsidRDefault="00AA10B6" w:rsidP="00AE1CBD">
            <w:pPr>
              <w:snapToGrid w:val="0"/>
              <w:spacing w:after="50" w:line="360" w:lineRule="exact"/>
              <w:jc w:val="distribute"/>
              <w:rPr>
                <w:rFonts w:eastAsia="標楷體" w:hAnsi="標楷體"/>
                <w:bCs/>
              </w:rPr>
            </w:pPr>
            <w:r w:rsidRPr="00F2789E">
              <w:rPr>
                <w:rFonts w:eastAsia="標楷體" w:hAnsi="標楷體" w:hint="eastAsia"/>
                <w:bCs/>
              </w:rPr>
              <w:t>電話</w:t>
            </w:r>
          </w:p>
        </w:tc>
        <w:tc>
          <w:tcPr>
            <w:tcW w:w="4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0B6" w:rsidRPr="00F2789E" w:rsidRDefault="00AA10B6" w:rsidP="008C3C7A">
            <w:pPr>
              <w:snapToGrid w:val="0"/>
              <w:spacing w:after="50" w:line="360" w:lineRule="exact"/>
              <w:rPr>
                <w:rFonts w:eastAsia="標楷體"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A10B6" w:rsidRPr="00F2789E" w:rsidRDefault="00AA10B6" w:rsidP="00AE1CBD">
            <w:pPr>
              <w:snapToGrid w:val="0"/>
              <w:spacing w:after="50" w:line="360" w:lineRule="exact"/>
              <w:jc w:val="distribute"/>
              <w:rPr>
                <w:rFonts w:eastAsia="標楷體" w:hAnsi="標楷體"/>
                <w:bCs/>
              </w:rPr>
            </w:pPr>
            <w:r w:rsidRPr="00F2789E">
              <w:rPr>
                <w:rFonts w:eastAsia="標楷體" w:hAnsi="標楷體" w:hint="eastAsia"/>
                <w:bCs/>
              </w:rPr>
              <w:t>手機</w:t>
            </w:r>
          </w:p>
        </w:tc>
        <w:tc>
          <w:tcPr>
            <w:tcW w:w="3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10B6" w:rsidRPr="00F2789E" w:rsidRDefault="00AA10B6" w:rsidP="008C3C7A">
            <w:pPr>
              <w:snapToGrid w:val="0"/>
              <w:spacing w:after="50" w:line="360" w:lineRule="exact"/>
              <w:rPr>
                <w:rFonts w:eastAsia="標楷體"/>
                <w:bCs/>
              </w:rPr>
            </w:pPr>
          </w:p>
        </w:tc>
      </w:tr>
      <w:tr w:rsidR="00AA10B6" w:rsidRPr="002A22F2" w:rsidTr="00F91457">
        <w:trPr>
          <w:cantSplit/>
          <w:trHeight w:val="590"/>
        </w:trPr>
        <w:tc>
          <w:tcPr>
            <w:tcW w:w="1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10B6" w:rsidRPr="00F2789E" w:rsidRDefault="00AA10B6" w:rsidP="00AE1CBD">
            <w:pPr>
              <w:snapToGrid w:val="0"/>
              <w:spacing w:after="50" w:line="360" w:lineRule="exact"/>
              <w:jc w:val="distribute"/>
              <w:rPr>
                <w:rFonts w:eastAsia="標楷體"/>
                <w:bCs/>
              </w:rPr>
            </w:pPr>
            <w:r w:rsidRPr="00F2789E">
              <w:rPr>
                <w:rFonts w:eastAsia="標楷體"/>
                <w:bCs/>
              </w:rPr>
              <w:t>E-mail</w:t>
            </w:r>
          </w:p>
        </w:tc>
        <w:tc>
          <w:tcPr>
            <w:tcW w:w="9295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AA10B6" w:rsidRPr="003B0C21" w:rsidRDefault="00AA10B6" w:rsidP="003B0C21">
            <w:pPr>
              <w:snapToGrid w:val="0"/>
              <w:spacing w:line="200" w:lineRule="atLeast"/>
              <w:ind w:leftChars="75" w:left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E5BF8">
              <w:rPr>
                <w:rFonts w:eastAsia="標楷體" w:hAnsi="標楷體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活動前二日將</w:t>
            </w:r>
            <w:r>
              <w:rPr>
                <w:rFonts w:eastAsia="標楷體" w:hint="eastAsia"/>
                <w:b/>
                <w:sz w:val="20"/>
                <w:szCs w:val="20"/>
              </w:rPr>
              <w:t>以</w:t>
            </w:r>
            <w:r>
              <w:rPr>
                <w:rFonts w:eastAsia="標楷體"/>
                <w:b/>
                <w:sz w:val="20"/>
                <w:szCs w:val="20"/>
              </w:rPr>
              <w:t>mail</w:t>
            </w:r>
            <w:r w:rsidRPr="006E5BF8">
              <w:rPr>
                <w:rFonts w:eastAsia="標楷體" w:hint="eastAsia"/>
                <w:b/>
                <w:sz w:val="20"/>
                <w:szCs w:val="20"/>
              </w:rPr>
              <w:t>寄發行前資訊，</w:t>
            </w:r>
            <w:r>
              <w:rPr>
                <w:rFonts w:eastAsia="標楷體" w:hint="eastAsia"/>
                <w:b/>
                <w:sz w:val="20"/>
                <w:szCs w:val="20"/>
              </w:rPr>
              <w:t>請正確填寫</w:t>
            </w:r>
            <w:r w:rsidRPr="006E5BF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AA10B6" w:rsidRPr="002A22F2" w:rsidTr="00F91457">
        <w:trPr>
          <w:cantSplit/>
          <w:trHeight w:val="590"/>
        </w:trPr>
        <w:tc>
          <w:tcPr>
            <w:tcW w:w="1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10B6" w:rsidRPr="00F2789E" w:rsidRDefault="00AA10B6" w:rsidP="00AE1CBD">
            <w:pPr>
              <w:snapToGrid w:val="0"/>
              <w:spacing w:after="50" w:line="360" w:lineRule="exact"/>
              <w:jc w:val="distribute"/>
              <w:rPr>
                <w:rFonts w:eastAsia="標楷體"/>
                <w:bCs/>
              </w:rPr>
            </w:pPr>
            <w:r w:rsidRPr="00F2789E">
              <w:rPr>
                <w:rFonts w:eastAsia="標楷體" w:hint="eastAsia"/>
                <w:bCs/>
              </w:rPr>
              <w:t>地址</w:t>
            </w:r>
          </w:p>
        </w:tc>
        <w:tc>
          <w:tcPr>
            <w:tcW w:w="9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10B6" w:rsidRPr="00AE1CBD" w:rsidRDefault="00AA10B6" w:rsidP="008C3C7A">
            <w:pPr>
              <w:snapToGrid w:val="0"/>
              <w:spacing w:after="50" w:line="360" w:lineRule="exact"/>
              <w:jc w:val="center"/>
              <w:rPr>
                <w:rFonts w:eastAsia="標楷體"/>
                <w:bCs/>
                <w:sz w:val="22"/>
              </w:rPr>
            </w:pPr>
          </w:p>
        </w:tc>
      </w:tr>
      <w:tr w:rsidR="00AA10B6" w:rsidRPr="002A22F2" w:rsidTr="000A2178">
        <w:trPr>
          <w:cantSplit/>
          <w:trHeight w:val="590"/>
        </w:trPr>
        <w:tc>
          <w:tcPr>
            <w:tcW w:w="10800" w:type="dxa"/>
            <w:gridSpan w:val="4"/>
            <w:tcBorders>
              <w:top w:val="dotted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AA10B6" w:rsidRPr="00AE1CBD" w:rsidRDefault="00AA10B6" w:rsidP="008C3C7A">
            <w:pPr>
              <w:snapToGrid w:val="0"/>
              <w:spacing w:after="50" w:line="360" w:lineRule="exact"/>
              <w:rPr>
                <w:rFonts w:eastAsia="標楷體"/>
                <w:b/>
                <w:bCs/>
                <w:sz w:val="22"/>
              </w:rPr>
            </w:pPr>
            <w:r w:rsidRPr="00F2789E">
              <w:rPr>
                <w:rFonts w:eastAsia="標楷體"/>
                <w:bCs/>
              </w:rPr>
              <w:sym w:font="Wingdings" w:char="F0A8"/>
            </w:r>
            <w:r w:rsidRPr="00F2789E">
              <w:rPr>
                <w:rFonts w:eastAsia="標楷體" w:hint="eastAsia"/>
                <w:bCs/>
              </w:rPr>
              <w:t>同意履行個資法第</w:t>
            </w:r>
            <w:r w:rsidRPr="00F2789E">
              <w:rPr>
                <w:rFonts w:eastAsia="標楷體"/>
                <w:bCs/>
              </w:rPr>
              <w:t>8</w:t>
            </w:r>
            <w:r w:rsidRPr="00F2789E">
              <w:rPr>
                <w:rFonts w:eastAsia="標楷體" w:hint="eastAsia"/>
                <w:bCs/>
              </w:rPr>
              <w:t>條告知義務聲明</w:t>
            </w:r>
            <w:r w:rsidRPr="00F2789E">
              <w:rPr>
                <w:rFonts w:eastAsia="標楷體"/>
                <w:bCs/>
              </w:rPr>
              <w:t>(</w:t>
            </w:r>
            <w:r w:rsidRPr="00F2789E">
              <w:rPr>
                <w:rFonts w:eastAsia="標楷體" w:hint="eastAsia"/>
                <w:bCs/>
              </w:rPr>
              <w:t>此資料僅用於第</w:t>
            </w:r>
            <w:r w:rsidRPr="00F2789E">
              <w:rPr>
                <w:rFonts w:eastAsia="標楷體"/>
                <w:bCs/>
              </w:rPr>
              <w:t>4</w:t>
            </w:r>
            <w:r w:rsidRPr="00F2789E">
              <w:rPr>
                <w:rFonts w:eastAsia="標楷體" w:hint="eastAsia"/>
                <w:bCs/>
              </w:rPr>
              <w:t>屆國家產業創新獎</w:t>
            </w:r>
            <w:r w:rsidRPr="00F2789E">
              <w:rPr>
                <w:rFonts w:eastAsia="標楷體"/>
                <w:bCs/>
              </w:rPr>
              <w:t>)</w:t>
            </w:r>
          </w:p>
        </w:tc>
      </w:tr>
    </w:tbl>
    <w:p w:rsidR="00AA10B6" w:rsidRPr="00E73AD9" w:rsidRDefault="00AA10B6" w:rsidP="00DB031A">
      <w:pPr>
        <w:tabs>
          <w:tab w:val="left" w:pos="4680"/>
        </w:tabs>
        <w:snapToGrid w:val="0"/>
        <w:spacing w:beforeLines="50" w:line="200" w:lineRule="atLeast"/>
        <w:rPr>
          <w:rFonts w:eastAsia="標楷體"/>
          <w:b/>
          <w:noProof/>
          <w:sz w:val="20"/>
          <w:szCs w:val="20"/>
        </w:rPr>
      </w:pPr>
      <w:r>
        <w:rPr>
          <w:noProof/>
        </w:rPr>
        <w:pict>
          <v:shape id="圖片 3" o:spid="_x0000_s1027" type="#_x0000_t75" style="position:absolute;margin-left:488.55pt;margin-top:2.95pt;width:52.85pt;height:52.9pt;z-index:-251657216;visibility:visible;mso-position-horizontal-relative:text;mso-position-vertical-relative:text" wrapcoords="-309 0 -309 21296 21600 21296 21600 0 -309 0">
            <v:imagedata r:id="rId8" o:title=""/>
            <w10:wrap type="tight"/>
          </v:shape>
        </w:pict>
      </w:r>
      <w:r w:rsidRPr="00E73AD9">
        <w:rPr>
          <w:rFonts w:eastAsia="標楷體"/>
          <w:b/>
          <w:noProof/>
          <w:sz w:val="20"/>
          <w:szCs w:val="20"/>
        </w:rPr>
        <w:sym w:font="Wingdings" w:char="F076"/>
      </w:r>
      <w:r>
        <w:rPr>
          <w:rFonts w:eastAsia="標楷體" w:hint="eastAsia"/>
          <w:b/>
          <w:noProof/>
          <w:sz w:val="20"/>
          <w:szCs w:val="20"/>
        </w:rPr>
        <w:t>本報名表填妥後請</w:t>
      </w:r>
      <w:r w:rsidRPr="00E73AD9">
        <w:rPr>
          <w:rFonts w:eastAsia="標楷體" w:hint="eastAsia"/>
          <w:b/>
          <w:noProof/>
          <w:sz w:val="20"/>
          <w:szCs w:val="20"/>
        </w:rPr>
        <w:t>傳真至（</w:t>
      </w:r>
      <w:r w:rsidRPr="00E73AD9">
        <w:rPr>
          <w:rFonts w:eastAsia="標楷體"/>
          <w:b/>
          <w:noProof/>
          <w:sz w:val="20"/>
          <w:szCs w:val="20"/>
        </w:rPr>
        <w:t>02-2325-6816</w:t>
      </w:r>
      <w:r w:rsidRPr="00E73AD9">
        <w:rPr>
          <w:rFonts w:eastAsia="標楷體" w:hint="eastAsia"/>
          <w:b/>
          <w:noProof/>
          <w:sz w:val="20"/>
          <w:szCs w:val="20"/>
        </w:rPr>
        <w:t>）</w:t>
      </w:r>
      <w:r>
        <w:rPr>
          <w:rFonts w:eastAsia="標楷體" w:hint="eastAsia"/>
          <w:b/>
          <w:noProof/>
          <w:sz w:val="20"/>
          <w:szCs w:val="20"/>
        </w:rPr>
        <w:t>，或至</w:t>
      </w:r>
      <w:r w:rsidRPr="00E73AD9">
        <w:rPr>
          <w:rFonts w:eastAsia="標楷體" w:hint="eastAsia"/>
          <w:b/>
          <w:noProof/>
          <w:sz w:val="20"/>
          <w:szCs w:val="20"/>
        </w:rPr>
        <w:t>獎項官網（</w:t>
      </w:r>
      <w:r w:rsidRPr="00E73AD9">
        <w:rPr>
          <w:rFonts w:eastAsia="標楷體"/>
          <w:b/>
          <w:noProof/>
          <w:sz w:val="20"/>
          <w:szCs w:val="20"/>
        </w:rPr>
        <w:t>www.NIIA.tw</w:t>
      </w:r>
      <w:r w:rsidRPr="00E73AD9">
        <w:rPr>
          <w:rFonts w:eastAsia="標楷體" w:hint="eastAsia"/>
          <w:b/>
          <w:noProof/>
          <w:sz w:val="20"/>
          <w:szCs w:val="20"/>
        </w:rPr>
        <w:t>）線上報名</w:t>
      </w:r>
      <w:r>
        <w:rPr>
          <w:rFonts w:eastAsia="標楷體" w:hint="eastAsia"/>
          <w:b/>
          <w:noProof/>
          <w:sz w:val="20"/>
          <w:szCs w:val="20"/>
        </w:rPr>
        <w:t>。</w:t>
      </w:r>
    </w:p>
    <w:p w:rsidR="00AA10B6" w:rsidRPr="00617688" w:rsidRDefault="00AA10B6" w:rsidP="000F0ED1">
      <w:pPr>
        <w:tabs>
          <w:tab w:val="left" w:pos="4680"/>
        </w:tabs>
        <w:snapToGrid w:val="0"/>
        <w:spacing w:beforeLines="50" w:line="200" w:lineRule="atLeast"/>
      </w:pPr>
      <w:r w:rsidRPr="00E73AD9">
        <w:rPr>
          <w:rFonts w:eastAsia="標楷體"/>
          <w:b/>
          <w:noProof/>
          <w:sz w:val="20"/>
          <w:szCs w:val="20"/>
        </w:rPr>
        <w:sym w:font="Wingdings" w:char="F076"/>
      </w:r>
      <w:r w:rsidRPr="00E73AD9">
        <w:rPr>
          <w:rFonts w:eastAsia="標楷體" w:hint="eastAsia"/>
          <w:b/>
          <w:noProof/>
          <w:sz w:val="20"/>
          <w:szCs w:val="20"/>
        </w:rPr>
        <w:t>洽詢電話：</w:t>
      </w:r>
      <w:r w:rsidRPr="00E73AD9">
        <w:rPr>
          <w:rFonts w:eastAsia="標楷體"/>
          <w:b/>
          <w:noProof/>
          <w:sz w:val="20"/>
          <w:szCs w:val="20"/>
        </w:rPr>
        <w:t>02-23256800</w:t>
      </w:r>
      <w:r w:rsidRPr="00E73AD9">
        <w:rPr>
          <w:rFonts w:eastAsia="標楷體" w:hint="eastAsia"/>
          <w:b/>
          <w:noProof/>
          <w:sz w:val="20"/>
          <w:szCs w:val="20"/>
        </w:rPr>
        <w:t>分機</w:t>
      </w:r>
      <w:r w:rsidRPr="00E73AD9">
        <w:rPr>
          <w:rFonts w:eastAsia="標楷體"/>
          <w:b/>
          <w:noProof/>
          <w:sz w:val="20"/>
          <w:szCs w:val="20"/>
        </w:rPr>
        <w:t>883</w:t>
      </w:r>
      <w:r w:rsidRPr="00E73AD9">
        <w:rPr>
          <w:rFonts w:eastAsia="標楷體" w:hint="eastAsia"/>
          <w:b/>
          <w:noProof/>
          <w:sz w:val="20"/>
          <w:szCs w:val="20"/>
        </w:rPr>
        <w:t>、</w:t>
      </w:r>
      <w:r w:rsidRPr="00E73AD9">
        <w:rPr>
          <w:rFonts w:eastAsia="標楷體"/>
          <w:b/>
          <w:noProof/>
          <w:sz w:val="20"/>
          <w:szCs w:val="20"/>
        </w:rPr>
        <w:t xml:space="preserve">893         </w:t>
      </w:r>
      <w:r w:rsidRPr="00E73AD9">
        <w:rPr>
          <w:rFonts w:eastAsia="標楷體"/>
          <w:b/>
          <w:noProof/>
          <w:sz w:val="20"/>
          <w:szCs w:val="20"/>
        </w:rPr>
        <w:sym w:font="Wingdings" w:char="F076"/>
      </w:r>
      <w:r w:rsidRPr="00E73AD9">
        <w:rPr>
          <w:rFonts w:eastAsia="標楷體" w:hint="eastAsia"/>
          <w:b/>
          <w:noProof/>
          <w:sz w:val="20"/>
          <w:szCs w:val="20"/>
        </w:rPr>
        <w:t>諮詢信箱：</w:t>
      </w:r>
      <w:r w:rsidRPr="00E73AD9">
        <w:rPr>
          <w:rFonts w:eastAsia="標楷體"/>
          <w:b/>
          <w:noProof/>
          <w:sz w:val="20"/>
          <w:szCs w:val="20"/>
        </w:rPr>
        <w:t>niia-info@umail.hinet.net</w:t>
      </w:r>
    </w:p>
    <w:sectPr w:rsidR="00AA10B6" w:rsidRPr="00617688" w:rsidSect="005F1400">
      <w:footerReference w:type="default" r:id="rId9"/>
      <w:pgSz w:w="11906" w:h="16838" w:code="9"/>
      <w:pgMar w:top="539" w:right="567" w:bottom="567" w:left="567" w:header="493" w:footer="28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B6" w:rsidRDefault="00AA10B6">
      <w:r>
        <w:separator/>
      </w:r>
    </w:p>
  </w:endnote>
  <w:endnote w:type="continuationSeparator" w:id="0">
    <w:p w:rsidR="00AA10B6" w:rsidRDefault="00AA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B6" w:rsidRPr="002A22F2" w:rsidRDefault="00AA10B6" w:rsidP="002A22F2">
    <w:pPr>
      <w:pStyle w:val="Footer"/>
      <w:jc w:val="center"/>
      <w:rPr>
        <w:rFonts w:ascii="標楷體" w:eastAsia="標楷體" w:hAnsi="標楷體"/>
      </w:rPr>
    </w:pPr>
    <w:r w:rsidRPr="00F0648D">
      <w:rPr>
        <w:rFonts w:ascii="標楷體" w:eastAsia="標楷體" w:hAnsi="標楷體" w:hint="eastAsia"/>
      </w:rPr>
      <w:t>主辦單位：經濟部；</w:t>
    </w:r>
    <w:r w:rsidRPr="00F0648D">
      <w:rPr>
        <w:rFonts w:ascii="標楷體" w:eastAsia="標楷體" w:hAnsi="標楷體"/>
      </w:rPr>
      <w:t xml:space="preserve"> </w:t>
    </w:r>
    <w:r w:rsidRPr="00F0648D">
      <w:rPr>
        <w:rFonts w:ascii="標楷體" w:eastAsia="標楷體" w:hAnsi="標楷體" w:hint="eastAsia"/>
      </w:rPr>
      <w:t>承辦單位：中華民國產業科技發展協進會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B6" w:rsidRDefault="00AA10B6">
      <w:r>
        <w:separator/>
      </w:r>
    </w:p>
  </w:footnote>
  <w:footnote w:type="continuationSeparator" w:id="0">
    <w:p w:rsidR="00AA10B6" w:rsidRDefault="00AA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5EF"/>
    <w:multiLevelType w:val="hybridMultilevel"/>
    <w:tmpl w:val="D0087574"/>
    <w:lvl w:ilvl="0" w:tplc="4514828C">
      <w:start w:val="4"/>
      <w:numFmt w:val="bullet"/>
      <w:suff w:val="space"/>
      <w:lvlText w:val="□"/>
      <w:lvlJc w:val="left"/>
      <w:pPr>
        <w:ind w:left="285" w:hanging="28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B676673"/>
    <w:multiLevelType w:val="hybridMultilevel"/>
    <w:tmpl w:val="2E2E2654"/>
    <w:lvl w:ilvl="0" w:tplc="EA88DF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AC634EB"/>
    <w:multiLevelType w:val="hybridMultilevel"/>
    <w:tmpl w:val="64BE6B4C"/>
    <w:lvl w:ilvl="0" w:tplc="F372D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7E75C02"/>
    <w:multiLevelType w:val="hybridMultilevel"/>
    <w:tmpl w:val="F0AA59CA"/>
    <w:lvl w:ilvl="0" w:tplc="9332780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">
    <w:nsid w:val="6E563771"/>
    <w:multiLevelType w:val="hybridMultilevel"/>
    <w:tmpl w:val="0F209952"/>
    <w:lvl w:ilvl="0" w:tplc="C1347CBE">
      <w:start w:val="1"/>
      <w:numFmt w:val="decimal"/>
      <w:suff w:val="space"/>
      <w:lvlText w:val="%1."/>
      <w:lvlJc w:val="left"/>
      <w:pPr>
        <w:ind w:left="225" w:hanging="22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F"/>
    <w:rsid w:val="000134EE"/>
    <w:rsid w:val="00017E21"/>
    <w:rsid w:val="000227B1"/>
    <w:rsid w:val="000231A2"/>
    <w:rsid w:val="00027055"/>
    <w:rsid w:val="000457E9"/>
    <w:rsid w:val="00046D30"/>
    <w:rsid w:val="00057993"/>
    <w:rsid w:val="00057BCB"/>
    <w:rsid w:val="00063F04"/>
    <w:rsid w:val="0006785F"/>
    <w:rsid w:val="000720C2"/>
    <w:rsid w:val="000721C6"/>
    <w:rsid w:val="0008372E"/>
    <w:rsid w:val="00086901"/>
    <w:rsid w:val="00091335"/>
    <w:rsid w:val="0009652C"/>
    <w:rsid w:val="000A2178"/>
    <w:rsid w:val="000A44D6"/>
    <w:rsid w:val="000A6CBB"/>
    <w:rsid w:val="000B019B"/>
    <w:rsid w:val="000B3CAB"/>
    <w:rsid w:val="000B53F2"/>
    <w:rsid w:val="000C3FA0"/>
    <w:rsid w:val="000C4A3A"/>
    <w:rsid w:val="000D0B7E"/>
    <w:rsid w:val="000D6279"/>
    <w:rsid w:val="000F0ED1"/>
    <w:rsid w:val="000F1045"/>
    <w:rsid w:val="000F6914"/>
    <w:rsid w:val="00100813"/>
    <w:rsid w:val="00115841"/>
    <w:rsid w:val="00127126"/>
    <w:rsid w:val="00130CBA"/>
    <w:rsid w:val="00131496"/>
    <w:rsid w:val="0014010E"/>
    <w:rsid w:val="00147F83"/>
    <w:rsid w:val="00162F85"/>
    <w:rsid w:val="00163A21"/>
    <w:rsid w:val="00166DDF"/>
    <w:rsid w:val="00174B78"/>
    <w:rsid w:val="0018281A"/>
    <w:rsid w:val="001A1711"/>
    <w:rsid w:val="001A1E2A"/>
    <w:rsid w:val="001B2597"/>
    <w:rsid w:val="001B493A"/>
    <w:rsid w:val="001B713E"/>
    <w:rsid w:val="001C42D1"/>
    <w:rsid w:val="001D4AED"/>
    <w:rsid w:val="001E0E00"/>
    <w:rsid w:val="001E3D1E"/>
    <w:rsid w:val="001E6D29"/>
    <w:rsid w:val="001F4F4C"/>
    <w:rsid w:val="002105F7"/>
    <w:rsid w:val="00210E16"/>
    <w:rsid w:val="0022150E"/>
    <w:rsid w:val="0022379F"/>
    <w:rsid w:val="00230CD0"/>
    <w:rsid w:val="00232567"/>
    <w:rsid w:val="002531B8"/>
    <w:rsid w:val="0025339D"/>
    <w:rsid w:val="00256336"/>
    <w:rsid w:val="00264B18"/>
    <w:rsid w:val="002652A0"/>
    <w:rsid w:val="00266F65"/>
    <w:rsid w:val="00270AE1"/>
    <w:rsid w:val="002A22F2"/>
    <w:rsid w:val="002A312A"/>
    <w:rsid w:val="002A7280"/>
    <w:rsid w:val="002B25C0"/>
    <w:rsid w:val="002B48A1"/>
    <w:rsid w:val="002B7F09"/>
    <w:rsid w:val="002C1B36"/>
    <w:rsid w:val="002C4DEB"/>
    <w:rsid w:val="002C6C51"/>
    <w:rsid w:val="002D0830"/>
    <w:rsid w:val="002D273A"/>
    <w:rsid w:val="002E1504"/>
    <w:rsid w:val="002F78D4"/>
    <w:rsid w:val="003127D0"/>
    <w:rsid w:val="00312835"/>
    <w:rsid w:val="00313461"/>
    <w:rsid w:val="0031429A"/>
    <w:rsid w:val="00322BBB"/>
    <w:rsid w:val="00326C72"/>
    <w:rsid w:val="00326DB7"/>
    <w:rsid w:val="00337C52"/>
    <w:rsid w:val="00345C49"/>
    <w:rsid w:val="00350287"/>
    <w:rsid w:val="00363A5F"/>
    <w:rsid w:val="00366B5A"/>
    <w:rsid w:val="00376F0C"/>
    <w:rsid w:val="0038141B"/>
    <w:rsid w:val="003873A7"/>
    <w:rsid w:val="00397D0B"/>
    <w:rsid w:val="003A3693"/>
    <w:rsid w:val="003B0C21"/>
    <w:rsid w:val="003B3EC9"/>
    <w:rsid w:val="003C1344"/>
    <w:rsid w:val="003C76E6"/>
    <w:rsid w:val="003E018D"/>
    <w:rsid w:val="003E1383"/>
    <w:rsid w:val="003E201B"/>
    <w:rsid w:val="003F4ABF"/>
    <w:rsid w:val="004001F2"/>
    <w:rsid w:val="0040584C"/>
    <w:rsid w:val="0042246B"/>
    <w:rsid w:val="00423068"/>
    <w:rsid w:val="00433B05"/>
    <w:rsid w:val="00436075"/>
    <w:rsid w:val="00440B10"/>
    <w:rsid w:val="004430BA"/>
    <w:rsid w:val="00455F9A"/>
    <w:rsid w:val="00456103"/>
    <w:rsid w:val="00456A31"/>
    <w:rsid w:val="00457490"/>
    <w:rsid w:val="00472D50"/>
    <w:rsid w:val="00472E20"/>
    <w:rsid w:val="00476FC4"/>
    <w:rsid w:val="00493A93"/>
    <w:rsid w:val="00496AF4"/>
    <w:rsid w:val="004976E3"/>
    <w:rsid w:val="004A3685"/>
    <w:rsid w:val="004B3212"/>
    <w:rsid w:val="004B460B"/>
    <w:rsid w:val="004B6A5B"/>
    <w:rsid w:val="004B6CD9"/>
    <w:rsid w:val="004C13B6"/>
    <w:rsid w:val="004D249E"/>
    <w:rsid w:val="004E4AF0"/>
    <w:rsid w:val="004E60E0"/>
    <w:rsid w:val="00501E4B"/>
    <w:rsid w:val="00501E81"/>
    <w:rsid w:val="00506659"/>
    <w:rsid w:val="0051085C"/>
    <w:rsid w:val="00510955"/>
    <w:rsid w:val="00512478"/>
    <w:rsid w:val="00517072"/>
    <w:rsid w:val="005361AA"/>
    <w:rsid w:val="0054291D"/>
    <w:rsid w:val="005511AB"/>
    <w:rsid w:val="00561B34"/>
    <w:rsid w:val="00576C42"/>
    <w:rsid w:val="00580CB0"/>
    <w:rsid w:val="00587760"/>
    <w:rsid w:val="005924D1"/>
    <w:rsid w:val="005958AC"/>
    <w:rsid w:val="00597F16"/>
    <w:rsid w:val="005A67E3"/>
    <w:rsid w:val="005B03DC"/>
    <w:rsid w:val="005B2CB9"/>
    <w:rsid w:val="005C363F"/>
    <w:rsid w:val="005C4C78"/>
    <w:rsid w:val="005D384C"/>
    <w:rsid w:val="005E1F0E"/>
    <w:rsid w:val="005E42B2"/>
    <w:rsid w:val="005E4EAF"/>
    <w:rsid w:val="005E55F3"/>
    <w:rsid w:val="005F1400"/>
    <w:rsid w:val="005F3904"/>
    <w:rsid w:val="005F616E"/>
    <w:rsid w:val="005F6F37"/>
    <w:rsid w:val="00601040"/>
    <w:rsid w:val="00614A8F"/>
    <w:rsid w:val="00617688"/>
    <w:rsid w:val="00633786"/>
    <w:rsid w:val="00633B8E"/>
    <w:rsid w:val="00652134"/>
    <w:rsid w:val="00652850"/>
    <w:rsid w:val="00654510"/>
    <w:rsid w:val="0066571A"/>
    <w:rsid w:val="00681C0C"/>
    <w:rsid w:val="00692EDF"/>
    <w:rsid w:val="006959E8"/>
    <w:rsid w:val="006C1B3F"/>
    <w:rsid w:val="006D471E"/>
    <w:rsid w:val="006D4A8F"/>
    <w:rsid w:val="006E45DB"/>
    <w:rsid w:val="006E5BF8"/>
    <w:rsid w:val="006F2166"/>
    <w:rsid w:val="0070227E"/>
    <w:rsid w:val="00711F17"/>
    <w:rsid w:val="007131B4"/>
    <w:rsid w:val="00724CA2"/>
    <w:rsid w:val="0072544A"/>
    <w:rsid w:val="007320FA"/>
    <w:rsid w:val="0073289F"/>
    <w:rsid w:val="00740B27"/>
    <w:rsid w:val="007544CE"/>
    <w:rsid w:val="007575A1"/>
    <w:rsid w:val="007811C9"/>
    <w:rsid w:val="00781887"/>
    <w:rsid w:val="007903EB"/>
    <w:rsid w:val="0079284C"/>
    <w:rsid w:val="00795FBE"/>
    <w:rsid w:val="007A1A07"/>
    <w:rsid w:val="007A4582"/>
    <w:rsid w:val="007B0FD2"/>
    <w:rsid w:val="007B34E7"/>
    <w:rsid w:val="007D5229"/>
    <w:rsid w:val="007D6B43"/>
    <w:rsid w:val="007D7001"/>
    <w:rsid w:val="007F0937"/>
    <w:rsid w:val="007F672C"/>
    <w:rsid w:val="00805FA9"/>
    <w:rsid w:val="0081167D"/>
    <w:rsid w:val="00820283"/>
    <w:rsid w:val="00822D58"/>
    <w:rsid w:val="00840D08"/>
    <w:rsid w:val="00846F60"/>
    <w:rsid w:val="00850B25"/>
    <w:rsid w:val="00852233"/>
    <w:rsid w:val="00856AF7"/>
    <w:rsid w:val="00862A60"/>
    <w:rsid w:val="008633D6"/>
    <w:rsid w:val="008A140F"/>
    <w:rsid w:val="008A26FD"/>
    <w:rsid w:val="008A63DA"/>
    <w:rsid w:val="008A753E"/>
    <w:rsid w:val="008B7C7F"/>
    <w:rsid w:val="008C3C7A"/>
    <w:rsid w:val="008C447E"/>
    <w:rsid w:val="008C4752"/>
    <w:rsid w:val="008C6ED2"/>
    <w:rsid w:val="008D1ECE"/>
    <w:rsid w:val="008D41A4"/>
    <w:rsid w:val="008D658D"/>
    <w:rsid w:val="008E0A22"/>
    <w:rsid w:val="008E7AD6"/>
    <w:rsid w:val="008F0E12"/>
    <w:rsid w:val="008F2DF4"/>
    <w:rsid w:val="009053DA"/>
    <w:rsid w:val="00906405"/>
    <w:rsid w:val="00907D9B"/>
    <w:rsid w:val="0091728B"/>
    <w:rsid w:val="0092046B"/>
    <w:rsid w:val="00951248"/>
    <w:rsid w:val="00954BDC"/>
    <w:rsid w:val="00954E48"/>
    <w:rsid w:val="0095734B"/>
    <w:rsid w:val="00980724"/>
    <w:rsid w:val="009869B7"/>
    <w:rsid w:val="00990639"/>
    <w:rsid w:val="009965A0"/>
    <w:rsid w:val="009A0FDE"/>
    <w:rsid w:val="009A1691"/>
    <w:rsid w:val="009A2EF3"/>
    <w:rsid w:val="009C6E27"/>
    <w:rsid w:val="009E1B1A"/>
    <w:rsid w:val="009E67E9"/>
    <w:rsid w:val="009F3EC7"/>
    <w:rsid w:val="00A04260"/>
    <w:rsid w:val="00A06485"/>
    <w:rsid w:val="00A11F4D"/>
    <w:rsid w:val="00A24ABA"/>
    <w:rsid w:val="00A256C5"/>
    <w:rsid w:val="00A25817"/>
    <w:rsid w:val="00A33EB7"/>
    <w:rsid w:val="00A37785"/>
    <w:rsid w:val="00A47A44"/>
    <w:rsid w:val="00A5010F"/>
    <w:rsid w:val="00A724C6"/>
    <w:rsid w:val="00A7345F"/>
    <w:rsid w:val="00A810A4"/>
    <w:rsid w:val="00A849AC"/>
    <w:rsid w:val="00A94A05"/>
    <w:rsid w:val="00AA10B6"/>
    <w:rsid w:val="00AB7472"/>
    <w:rsid w:val="00AC076B"/>
    <w:rsid w:val="00AC5114"/>
    <w:rsid w:val="00AC65AD"/>
    <w:rsid w:val="00AE170E"/>
    <w:rsid w:val="00AE1CBD"/>
    <w:rsid w:val="00AE54B0"/>
    <w:rsid w:val="00AF0025"/>
    <w:rsid w:val="00AF722D"/>
    <w:rsid w:val="00B01D5B"/>
    <w:rsid w:val="00B06A4A"/>
    <w:rsid w:val="00B1766D"/>
    <w:rsid w:val="00B20EF0"/>
    <w:rsid w:val="00B22F46"/>
    <w:rsid w:val="00B236F0"/>
    <w:rsid w:val="00B24E30"/>
    <w:rsid w:val="00B337F3"/>
    <w:rsid w:val="00B36702"/>
    <w:rsid w:val="00B51978"/>
    <w:rsid w:val="00B54A7D"/>
    <w:rsid w:val="00B60744"/>
    <w:rsid w:val="00B653C3"/>
    <w:rsid w:val="00B70B8A"/>
    <w:rsid w:val="00B70B8B"/>
    <w:rsid w:val="00B80246"/>
    <w:rsid w:val="00BB3329"/>
    <w:rsid w:val="00BB7E10"/>
    <w:rsid w:val="00BC358A"/>
    <w:rsid w:val="00BC40D5"/>
    <w:rsid w:val="00BC6419"/>
    <w:rsid w:val="00BD2CAE"/>
    <w:rsid w:val="00BD3A6E"/>
    <w:rsid w:val="00BD5300"/>
    <w:rsid w:val="00BE175C"/>
    <w:rsid w:val="00C020DC"/>
    <w:rsid w:val="00C0457A"/>
    <w:rsid w:val="00C14E2E"/>
    <w:rsid w:val="00C14F04"/>
    <w:rsid w:val="00C260F3"/>
    <w:rsid w:val="00C300C9"/>
    <w:rsid w:val="00C35CA3"/>
    <w:rsid w:val="00C415B1"/>
    <w:rsid w:val="00C42F8C"/>
    <w:rsid w:val="00C527B9"/>
    <w:rsid w:val="00C52A7A"/>
    <w:rsid w:val="00C540B6"/>
    <w:rsid w:val="00C55E2F"/>
    <w:rsid w:val="00C600BE"/>
    <w:rsid w:val="00C64DC4"/>
    <w:rsid w:val="00C64DD7"/>
    <w:rsid w:val="00C76D59"/>
    <w:rsid w:val="00C83569"/>
    <w:rsid w:val="00C846E2"/>
    <w:rsid w:val="00C855E7"/>
    <w:rsid w:val="00C93FC3"/>
    <w:rsid w:val="00CB3430"/>
    <w:rsid w:val="00CB7A63"/>
    <w:rsid w:val="00CC0367"/>
    <w:rsid w:val="00CC3792"/>
    <w:rsid w:val="00CD0C18"/>
    <w:rsid w:val="00CD114D"/>
    <w:rsid w:val="00CD63AE"/>
    <w:rsid w:val="00CF3C3D"/>
    <w:rsid w:val="00D13DFF"/>
    <w:rsid w:val="00D15B0F"/>
    <w:rsid w:val="00D2448C"/>
    <w:rsid w:val="00D24CB3"/>
    <w:rsid w:val="00D26B8A"/>
    <w:rsid w:val="00D27ED4"/>
    <w:rsid w:val="00D5393F"/>
    <w:rsid w:val="00D57410"/>
    <w:rsid w:val="00D6547A"/>
    <w:rsid w:val="00D70886"/>
    <w:rsid w:val="00D75262"/>
    <w:rsid w:val="00D82D7A"/>
    <w:rsid w:val="00D8315F"/>
    <w:rsid w:val="00D87943"/>
    <w:rsid w:val="00D93852"/>
    <w:rsid w:val="00DA0FCB"/>
    <w:rsid w:val="00DA4474"/>
    <w:rsid w:val="00DB031A"/>
    <w:rsid w:val="00DB7CD5"/>
    <w:rsid w:val="00DE19D5"/>
    <w:rsid w:val="00DE2287"/>
    <w:rsid w:val="00DE3ACD"/>
    <w:rsid w:val="00E12BEE"/>
    <w:rsid w:val="00E229B5"/>
    <w:rsid w:val="00E30409"/>
    <w:rsid w:val="00E36BE1"/>
    <w:rsid w:val="00E45CD3"/>
    <w:rsid w:val="00E45E83"/>
    <w:rsid w:val="00E46BB3"/>
    <w:rsid w:val="00E5559A"/>
    <w:rsid w:val="00E57F7D"/>
    <w:rsid w:val="00E62565"/>
    <w:rsid w:val="00E62589"/>
    <w:rsid w:val="00E73AD9"/>
    <w:rsid w:val="00E7742C"/>
    <w:rsid w:val="00E9341C"/>
    <w:rsid w:val="00E94AC3"/>
    <w:rsid w:val="00E96295"/>
    <w:rsid w:val="00EB2AEF"/>
    <w:rsid w:val="00EB5208"/>
    <w:rsid w:val="00EC7849"/>
    <w:rsid w:val="00ED604C"/>
    <w:rsid w:val="00EE696F"/>
    <w:rsid w:val="00F00DDB"/>
    <w:rsid w:val="00F010A0"/>
    <w:rsid w:val="00F0648D"/>
    <w:rsid w:val="00F064E3"/>
    <w:rsid w:val="00F0737E"/>
    <w:rsid w:val="00F10A2F"/>
    <w:rsid w:val="00F21D31"/>
    <w:rsid w:val="00F23345"/>
    <w:rsid w:val="00F2789E"/>
    <w:rsid w:val="00F35FC9"/>
    <w:rsid w:val="00F425DB"/>
    <w:rsid w:val="00F438CD"/>
    <w:rsid w:val="00F54C89"/>
    <w:rsid w:val="00F611C6"/>
    <w:rsid w:val="00F66B47"/>
    <w:rsid w:val="00F91457"/>
    <w:rsid w:val="00F925DC"/>
    <w:rsid w:val="00F945AD"/>
    <w:rsid w:val="00F96C15"/>
    <w:rsid w:val="00FA0739"/>
    <w:rsid w:val="00FA1F99"/>
    <w:rsid w:val="00FB59B3"/>
    <w:rsid w:val="00FD1AED"/>
    <w:rsid w:val="00FD5440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A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20C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0C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372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text1">
    <w:name w:val="content_text1"/>
    <w:basedOn w:val="DefaultParagraphFont"/>
    <w:uiPriority w:val="99"/>
    <w:rsid w:val="008633D6"/>
    <w:rPr>
      <w:rFonts w:ascii="新細明體" w:eastAsia="新細明體" w:hAnsi="新細明體" w:cs="Times New Roman"/>
      <w:color w:val="2A2A2A"/>
      <w:sz w:val="20"/>
      <w:szCs w:val="20"/>
    </w:rPr>
  </w:style>
  <w:style w:type="character" w:styleId="Hyperlink">
    <w:name w:val="Hyperlink"/>
    <w:basedOn w:val="DefaultParagraphFont"/>
    <w:uiPriority w:val="99"/>
    <w:rsid w:val="005C363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4AE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DefaultParagraphFont"/>
    <w:uiPriority w:val="99"/>
    <w:rsid w:val="0011584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C6E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C6E2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20C2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6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20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C6E2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0C2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 北</dc:title>
  <dc:subject/>
  <dc:creator>chin</dc:creator>
  <cp:keywords/>
  <dc:description/>
  <cp:lastModifiedBy>A244</cp:lastModifiedBy>
  <cp:revision>6</cp:revision>
  <cp:lastPrinted>2014-03-20T01:50:00Z</cp:lastPrinted>
  <dcterms:created xsi:type="dcterms:W3CDTF">2014-03-21T09:00:00Z</dcterms:created>
  <dcterms:modified xsi:type="dcterms:W3CDTF">2014-03-21T09:11:00Z</dcterms:modified>
</cp:coreProperties>
</file>